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30" w:rsidRDefault="002F6230">
      <w:bookmarkStart w:id="0" w:name="_GoBack"/>
      <w:bookmarkEnd w:id="0"/>
    </w:p>
    <w:p w:rsidR="002C3C28" w:rsidRDefault="002C3C28" w:rsidP="002C3C28">
      <w:pPr>
        <w:jc w:val="center"/>
        <w:rPr>
          <w:b/>
          <w:sz w:val="32"/>
          <w:szCs w:val="32"/>
        </w:rPr>
      </w:pPr>
      <w:r w:rsidRPr="002C3C28">
        <w:rPr>
          <w:b/>
          <w:sz w:val="32"/>
          <w:szCs w:val="32"/>
        </w:rPr>
        <w:t>After 10: Overview of Korea’s tourism industry in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2C3C28" w:rsidRPr="002C3C28" w:rsidTr="002C3C28">
        <w:tc>
          <w:tcPr>
            <w:tcW w:w="3794" w:type="dxa"/>
          </w:tcPr>
          <w:p w:rsidR="002C3C28" w:rsidRDefault="002C3C28" w:rsidP="002C3C28">
            <w:pPr>
              <w:rPr>
                <w:sz w:val="24"/>
                <w:szCs w:val="24"/>
              </w:rPr>
            </w:pPr>
            <w:r w:rsidRPr="002C3C28">
              <w:rPr>
                <w:sz w:val="24"/>
                <w:szCs w:val="24"/>
              </w:rPr>
              <w:t>What factors have influenced tourism (positive or negative) and how?</w:t>
            </w: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</w:tr>
      <w:tr w:rsidR="002C3C28" w:rsidRPr="002C3C28" w:rsidTr="002C3C28">
        <w:tc>
          <w:tcPr>
            <w:tcW w:w="3794" w:type="dxa"/>
          </w:tcPr>
          <w:p w:rsidR="002C3C28" w:rsidRPr="002C3C28" w:rsidRDefault="002C3C28" w:rsidP="002C3C28">
            <w:pPr>
              <w:rPr>
                <w:sz w:val="24"/>
                <w:szCs w:val="24"/>
              </w:rPr>
            </w:pPr>
            <w:r w:rsidRPr="002C3C28">
              <w:rPr>
                <w:sz w:val="24"/>
                <w:szCs w:val="24"/>
              </w:rPr>
              <w:t>How have the following aspects of tourism changed?</w:t>
            </w:r>
          </w:p>
          <w:p w:rsidR="002C3C28" w:rsidRPr="002C3C28" w:rsidRDefault="002C3C28" w:rsidP="002C3C28">
            <w:pPr>
              <w:rPr>
                <w:sz w:val="24"/>
                <w:szCs w:val="24"/>
              </w:rPr>
            </w:pPr>
            <w:r w:rsidRPr="002C3C28">
              <w:rPr>
                <w:sz w:val="24"/>
                <w:szCs w:val="24"/>
              </w:rPr>
              <w:t>Accommodation</w:t>
            </w:r>
          </w:p>
          <w:p w:rsidR="002C3C28" w:rsidRPr="002C3C28" w:rsidRDefault="002C3C28" w:rsidP="002C3C28">
            <w:pPr>
              <w:rPr>
                <w:sz w:val="24"/>
                <w:szCs w:val="24"/>
              </w:rPr>
            </w:pPr>
            <w:r w:rsidRPr="002C3C28">
              <w:rPr>
                <w:sz w:val="24"/>
                <w:szCs w:val="24"/>
              </w:rPr>
              <w:t>Attractions &amp; activities</w:t>
            </w:r>
          </w:p>
          <w:p w:rsidR="002C3C28" w:rsidRPr="002C3C28" w:rsidRDefault="002C3C28" w:rsidP="002C3C28">
            <w:pPr>
              <w:rPr>
                <w:sz w:val="24"/>
                <w:szCs w:val="24"/>
              </w:rPr>
            </w:pPr>
            <w:r w:rsidRPr="002C3C28">
              <w:rPr>
                <w:sz w:val="24"/>
                <w:szCs w:val="24"/>
              </w:rPr>
              <w:t>Services and facilities</w:t>
            </w:r>
          </w:p>
          <w:p w:rsidR="002C3C28" w:rsidRPr="002C3C28" w:rsidRDefault="002C3C28" w:rsidP="002C3C28">
            <w:pPr>
              <w:rPr>
                <w:sz w:val="24"/>
                <w:szCs w:val="24"/>
              </w:rPr>
            </w:pPr>
            <w:r w:rsidRPr="002C3C28">
              <w:rPr>
                <w:sz w:val="24"/>
                <w:szCs w:val="24"/>
              </w:rPr>
              <w:t>Tourist profile</w:t>
            </w:r>
          </w:p>
        </w:tc>
        <w:tc>
          <w:tcPr>
            <w:tcW w:w="5448" w:type="dxa"/>
          </w:tcPr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</w:tr>
      <w:tr w:rsidR="002C3C28" w:rsidRPr="002C3C28" w:rsidTr="002C3C28">
        <w:tc>
          <w:tcPr>
            <w:tcW w:w="3794" w:type="dxa"/>
          </w:tcPr>
          <w:p w:rsidR="002C3C28" w:rsidRDefault="002C3C28" w:rsidP="002C3C28">
            <w:pPr>
              <w:rPr>
                <w:sz w:val="24"/>
                <w:szCs w:val="24"/>
              </w:rPr>
            </w:pPr>
            <w:r w:rsidRPr="002C3C28">
              <w:rPr>
                <w:sz w:val="24"/>
                <w:szCs w:val="24"/>
              </w:rPr>
              <w:t>What are some important areas of tourism?</w:t>
            </w: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</w:tr>
      <w:tr w:rsidR="002C3C28" w:rsidRPr="002C3C28" w:rsidTr="002C3C28">
        <w:tc>
          <w:tcPr>
            <w:tcW w:w="3794" w:type="dxa"/>
          </w:tcPr>
          <w:p w:rsidR="002C3C28" w:rsidRDefault="002C3C28" w:rsidP="002C3C28">
            <w:pPr>
              <w:rPr>
                <w:sz w:val="24"/>
                <w:szCs w:val="24"/>
              </w:rPr>
            </w:pPr>
            <w:r w:rsidRPr="002C3C28">
              <w:rPr>
                <w:sz w:val="24"/>
                <w:szCs w:val="24"/>
              </w:rPr>
              <w:t>How will the tourism industry continue to change to attract more tourists from a wider range of source markets</w:t>
            </w: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</w:tr>
      <w:tr w:rsidR="008D30DA" w:rsidRPr="002C3C28" w:rsidTr="002C3C28">
        <w:tc>
          <w:tcPr>
            <w:tcW w:w="3794" w:type="dxa"/>
          </w:tcPr>
          <w:p w:rsidR="008D30DA" w:rsidRDefault="008D30DA" w:rsidP="002C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has been the role of Government in developing the tourism industry?</w:t>
            </w:r>
          </w:p>
          <w:p w:rsidR="008D30DA" w:rsidRDefault="008D30DA" w:rsidP="002C3C28">
            <w:pPr>
              <w:rPr>
                <w:sz w:val="24"/>
                <w:szCs w:val="24"/>
              </w:rPr>
            </w:pPr>
          </w:p>
          <w:p w:rsidR="008D30DA" w:rsidRDefault="008D30DA" w:rsidP="002C3C28">
            <w:pPr>
              <w:rPr>
                <w:sz w:val="24"/>
                <w:szCs w:val="24"/>
              </w:rPr>
            </w:pPr>
          </w:p>
          <w:p w:rsidR="008D30DA" w:rsidRPr="002C3C28" w:rsidRDefault="008D30DA" w:rsidP="002C3C28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:rsidR="008D30DA" w:rsidRPr="002C3C28" w:rsidRDefault="008D30DA" w:rsidP="002C3C28">
            <w:pPr>
              <w:rPr>
                <w:sz w:val="24"/>
                <w:szCs w:val="24"/>
              </w:rPr>
            </w:pPr>
          </w:p>
        </w:tc>
      </w:tr>
      <w:tr w:rsidR="002C3C28" w:rsidRPr="002C3C28" w:rsidTr="002C3C28">
        <w:tc>
          <w:tcPr>
            <w:tcW w:w="3794" w:type="dxa"/>
          </w:tcPr>
          <w:p w:rsidR="002C3C28" w:rsidRDefault="002C3C28" w:rsidP="002C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and examples to illustrate the tourist industry</w:t>
            </w: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</w:tr>
      <w:tr w:rsidR="002C3C28" w:rsidRPr="002C3C28" w:rsidTr="002C3C28">
        <w:tc>
          <w:tcPr>
            <w:tcW w:w="3794" w:type="dxa"/>
          </w:tcPr>
          <w:p w:rsidR="002C3C28" w:rsidRDefault="002C3C28" w:rsidP="002C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important ideas – these could be Seoul specific.</w:t>
            </w: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Default="002C3C28" w:rsidP="002C3C28">
            <w:pPr>
              <w:rPr>
                <w:sz w:val="24"/>
                <w:szCs w:val="24"/>
              </w:rPr>
            </w:pPr>
          </w:p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:rsidR="002C3C28" w:rsidRPr="002C3C28" w:rsidRDefault="002C3C28" w:rsidP="002C3C28">
            <w:pPr>
              <w:rPr>
                <w:sz w:val="24"/>
                <w:szCs w:val="24"/>
              </w:rPr>
            </w:pPr>
          </w:p>
        </w:tc>
      </w:tr>
    </w:tbl>
    <w:p w:rsidR="002C3C28" w:rsidRPr="002C3C28" w:rsidRDefault="002C3C28" w:rsidP="002C3C28">
      <w:pPr>
        <w:rPr>
          <w:sz w:val="24"/>
          <w:szCs w:val="24"/>
        </w:rPr>
      </w:pPr>
    </w:p>
    <w:sectPr w:rsidR="002C3C28" w:rsidRPr="002C3C2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A2" w:rsidRDefault="002C7AA2" w:rsidP="00B05803">
      <w:pPr>
        <w:spacing w:after="0" w:line="240" w:lineRule="auto"/>
      </w:pPr>
      <w:r>
        <w:separator/>
      </w:r>
    </w:p>
  </w:endnote>
  <w:endnote w:type="continuationSeparator" w:id="0">
    <w:p w:rsidR="002C7AA2" w:rsidRDefault="002C7AA2" w:rsidP="00B0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03" w:rsidRDefault="00B05803">
    <w:pPr>
      <w:pStyle w:val="Footer"/>
    </w:pPr>
    <w:r>
      <w:t>Geography 2.2</w:t>
    </w:r>
  </w:p>
  <w:p w:rsidR="00B05803" w:rsidRDefault="00B05803">
    <w:pPr>
      <w:pStyle w:val="Footer"/>
    </w:pPr>
    <w:r>
      <w:t>Learning activity 9 worksheet</w:t>
    </w:r>
  </w:p>
  <w:p w:rsidR="00B05803" w:rsidRDefault="00B05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A2" w:rsidRDefault="002C7AA2" w:rsidP="00B05803">
      <w:pPr>
        <w:spacing w:after="0" w:line="240" w:lineRule="auto"/>
      </w:pPr>
      <w:r>
        <w:separator/>
      </w:r>
    </w:p>
  </w:footnote>
  <w:footnote w:type="continuationSeparator" w:id="0">
    <w:p w:rsidR="002C7AA2" w:rsidRDefault="002C7AA2" w:rsidP="00B05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28"/>
    <w:rsid w:val="000450A7"/>
    <w:rsid w:val="002C3C28"/>
    <w:rsid w:val="002C7AA2"/>
    <w:rsid w:val="002F6230"/>
    <w:rsid w:val="008D30DA"/>
    <w:rsid w:val="00B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F3473-BA58-4942-AE14-72303913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03"/>
  </w:style>
  <w:style w:type="paragraph" w:styleId="Footer">
    <w:name w:val="footer"/>
    <w:basedOn w:val="Normal"/>
    <w:link w:val="FooterChar"/>
    <w:uiPriority w:val="99"/>
    <w:unhideWhenUsed/>
    <w:rsid w:val="00B0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03"/>
  </w:style>
  <w:style w:type="paragraph" w:styleId="BalloonText">
    <w:name w:val="Balloon Text"/>
    <w:basedOn w:val="Normal"/>
    <w:link w:val="BalloonTextChar"/>
    <w:uiPriority w:val="99"/>
    <w:semiHidden/>
    <w:unhideWhenUsed/>
    <w:rsid w:val="00B0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7E8983F8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2</cp:revision>
  <dcterms:created xsi:type="dcterms:W3CDTF">2015-12-08T23:25:00Z</dcterms:created>
  <dcterms:modified xsi:type="dcterms:W3CDTF">2015-12-08T23:25:00Z</dcterms:modified>
</cp:coreProperties>
</file>