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67" w:rsidRDefault="005707E6">
      <w:r w:rsidRPr="005707E6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 wp14:anchorId="6E35995F" wp14:editId="1949B5B2">
            <wp:simplePos x="0" y="0"/>
            <wp:positionH relativeFrom="margin">
              <wp:posOffset>3524250</wp:posOffset>
            </wp:positionH>
            <wp:positionV relativeFrom="margin">
              <wp:posOffset>170180</wp:posOffset>
            </wp:positionV>
            <wp:extent cx="2884805" cy="1972945"/>
            <wp:effectExtent l="0" t="0" r="0" b="8255"/>
            <wp:wrapSquare wrapText="bothSides"/>
            <wp:docPr id="2" name="Picture 2" descr="https://encrypted-tbn0.gstatic.com/images?q=tbn:ANd9GcQraQoldpkCBufVxGI9MDmyeiZ9P1vh_4hfZ5W2jJIXCzhRb9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aQoldpkCBufVxGI9MDmyeiZ9P1vh_4hfZ5W2jJIXCzhRb9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7E" w:rsidRPr="005707E6" w:rsidRDefault="0093777E">
      <w:pPr>
        <w:rPr>
          <w:sz w:val="28"/>
          <w:szCs w:val="28"/>
        </w:rPr>
      </w:pPr>
      <w:r w:rsidRPr="005707E6">
        <w:rPr>
          <w:sz w:val="28"/>
          <w:szCs w:val="28"/>
        </w:rPr>
        <w:t xml:space="preserve">You are a travel agent working for </w:t>
      </w:r>
      <w:r w:rsidRPr="005707E6">
        <w:rPr>
          <w:rFonts w:ascii="Berlin Sans FB Demi" w:hAnsi="Berlin Sans FB Demi"/>
          <w:sz w:val="32"/>
          <w:szCs w:val="32"/>
        </w:rPr>
        <w:t>GlobalTravel</w:t>
      </w:r>
      <w:r w:rsidRPr="005707E6">
        <w:rPr>
          <w:sz w:val="28"/>
          <w:szCs w:val="28"/>
        </w:rPr>
        <w:t>, a global travel agency.</w:t>
      </w:r>
    </w:p>
    <w:p w:rsidR="0093777E" w:rsidRDefault="0093777E">
      <w:pPr>
        <w:rPr>
          <w:sz w:val="28"/>
          <w:szCs w:val="28"/>
        </w:rPr>
      </w:pPr>
      <w:r w:rsidRPr="005707E6">
        <w:rPr>
          <w:sz w:val="28"/>
          <w:szCs w:val="28"/>
        </w:rPr>
        <w:t xml:space="preserve">Several clients have approached </w:t>
      </w:r>
      <w:r w:rsidRPr="005707E6">
        <w:rPr>
          <w:rFonts w:ascii="Berlin Sans FB Demi" w:hAnsi="Berlin Sans FB Demi"/>
          <w:sz w:val="32"/>
          <w:szCs w:val="32"/>
        </w:rPr>
        <w:t>GlobalTravel</w:t>
      </w:r>
      <w:r w:rsidRPr="005707E6">
        <w:rPr>
          <w:sz w:val="32"/>
          <w:szCs w:val="32"/>
        </w:rPr>
        <w:t xml:space="preserve"> </w:t>
      </w:r>
      <w:r w:rsidRPr="005707E6">
        <w:rPr>
          <w:sz w:val="28"/>
          <w:szCs w:val="28"/>
        </w:rPr>
        <w:t>for packages to Seoul, South Korea.  You are required to select one of the clients below and prepare their travel package.</w:t>
      </w:r>
    </w:p>
    <w:p w:rsidR="00057CAC" w:rsidRDefault="00057CAC">
      <w:pPr>
        <w:rPr>
          <w:sz w:val="28"/>
          <w:szCs w:val="28"/>
        </w:rPr>
      </w:pPr>
    </w:p>
    <w:p w:rsidR="0093777E" w:rsidRDefault="0093777E">
      <w:r>
        <w:rPr>
          <w:noProof/>
          <w:lang w:eastAsia="en-NZ"/>
        </w:rPr>
        <w:drawing>
          <wp:inline distT="0" distB="0" distL="0" distR="0" wp14:anchorId="09B72B5C" wp14:editId="5307171A">
            <wp:extent cx="4705350" cy="1666875"/>
            <wp:effectExtent l="38100" t="38100" r="3810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93777E" w:rsidRPr="005707E6" w:rsidRDefault="0093777E">
      <w:pPr>
        <w:rPr>
          <w:sz w:val="28"/>
          <w:szCs w:val="28"/>
        </w:rPr>
      </w:pPr>
      <w:r w:rsidRPr="005707E6">
        <w:rPr>
          <w:sz w:val="28"/>
          <w:szCs w:val="28"/>
        </w:rPr>
        <w:t xml:space="preserve">Your </w:t>
      </w:r>
      <w:r w:rsidR="00C47662">
        <w:rPr>
          <w:sz w:val="28"/>
          <w:szCs w:val="28"/>
        </w:rPr>
        <w:t>package should provide</w:t>
      </w:r>
      <w:r w:rsidRPr="005707E6">
        <w:rPr>
          <w:sz w:val="28"/>
          <w:szCs w:val="28"/>
        </w:rPr>
        <w:t>:</w:t>
      </w:r>
    </w:p>
    <w:p w:rsidR="0093777E" w:rsidRPr="005707E6" w:rsidRDefault="00C47662" w:rsidP="009377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description</w:t>
      </w:r>
      <w:r w:rsidR="0093777E" w:rsidRPr="005707E6">
        <w:rPr>
          <w:sz w:val="28"/>
          <w:szCs w:val="28"/>
        </w:rPr>
        <w:t xml:space="preserve"> of appropr</w:t>
      </w:r>
      <w:r>
        <w:rPr>
          <w:sz w:val="28"/>
          <w:szCs w:val="28"/>
        </w:rPr>
        <w:t>iate attractions and activities</w:t>
      </w:r>
    </w:p>
    <w:p w:rsidR="0093777E" w:rsidRPr="005707E6" w:rsidRDefault="005707E6" w:rsidP="009377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9C15A57" wp14:editId="49B39525">
            <wp:simplePos x="0" y="0"/>
            <wp:positionH relativeFrom="margin">
              <wp:posOffset>3432175</wp:posOffset>
            </wp:positionH>
            <wp:positionV relativeFrom="margin">
              <wp:posOffset>6876415</wp:posOffset>
            </wp:positionV>
            <wp:extent cx="2590800" cy="1621155"/>
            <wp:effectExtent l="0" t="0" r="0" b="0"/>
            <wp:wrapSquare wrapText="bothSides"/>
            <wp:docPr id="3" name="Picture 3" descr="http://i.telegraph.co.uk/multimedia/archive/02420/Psy-Gangnam_24200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2420/Psy-Gangnam_2420036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77E" w:rsidRPr="005707E6">
        <w:rPr>
          <w:sz w:val="28"/>
          <w:szCs w:val="28"/>
        </w:rPr>
        <w:t>Accommodation for the duration of their stay</w:t>
      </w:r>
    </w:p>
    <w:p w:rsidR="0093777E" w:rsidRPr="005707E6" w:rsidRDefault="00C47662" w:rsidP="009377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description of subway routes that are taken to move </w:t>
      </w:r>
      <w:r w:rsidR="0093777E" w:rsidRPr="005707E6">
        <w:rPr>
          <w:sz w:val="28"/>
          <w:szCs w:val="28"/>
        </w:rPr>
        <w:t>between attractions, activities and accommodation</w:t>
      </w:r>
      <w:r>
        <w:rPr>
          <w:sz w:val="28"/>
          <w:szCs w:val="28"/>
        </w:rPr>
        <w:t>.  A map of the subway would help to illustrate this.</w:t>
      </w:r>
    </w:p>
    <w:p w:rsidR="0093777E" w:rsidRPr="005707E6" w:rsidRDefault="005707E6" w:rsidP="009377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map that identifies</w:t>
      </w:r>
      <w:r w:rsidR="0093777E" w:rsidRPr="005707E6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location of the attractions, </w:t>
      </w:r>
      <w:r w:rsidR="0093777E" w:rsidRPr="005707E6">
        <w:rPr>
          <w:sz w:val="28"/>
          <w:szCs w:val="28"/>
        </w:rPr>
        <w:t>activities and accommodation you have recommended</w:t>
      </w:r>
      <w:r>
        <w:rPr>
          <w:sz w:val="28"/>
          <w:szCs w:val="28"/>
        </w:rPr>
        <w:t xml:space="preserve">.  </w:t>
      </w:r>
    </w:p>
    <w:p w:rsidR="0093777E" w:rsidRDefault="0093777E"/>
    <w:p w:rsidR="004740EF" w:rsidRDefault="004740EF"/>
    <w:p w:rsidR="004740EF" w:rsidRDefault="004740EF"/>
    <w:p w:rsidR="004740EF" w:rsidRDefault="004740EF"/>
    <w:p w:rsidR="004740EF" w:rsidRDefault="004740EF"/>
    <w:p w:rsidR="004740EF" w:rsidRDefault="004740EF"/>
    <w:p w:rsidR="004740EF" w:rsidRDefault="004740EF"/>
    <w:p w:rsidR="004740EF" w:rsidRDefault="004740EF">
      <w:pPr>
        <w:rPr>
          <w:rFonts w:ascii="Berlin Sans FB Demi" w:hAnsi="Berlin Sans FB Demi"/>
          <w:sz w:val="32"/>
          <w:szCs w:val="32"/>
        </w:rPr>
      </w:pPr>
      <w:r w:rsidRPr="005707E6">
        <w:rPr>
          <w:rFonts w:ascii="Berlin Sans FB Demi" w:hAnsi="Berlin Sans FB Demi"/>
          <w:sz w:val="32"/>
          <w:szCs w:val="32"/>
        </w:rPr>
        <w:t>GlobalTravel</w:t>
      </w:r>
      <w:r>
        <w:rPr>
          <w:rFonts w:ascii="Berlin Sans FB Demi" w:hAnsi="Berlin Sans FB Demi"/>
          <w:sz w:val="32"/>
          <w:szCs w:val="32"/>
        </w:rPr>
        <w:t xml:space="preserve">  - </w:t>
      </w:r>
      <w:r w:rsidRPr="004740EF">
        <w:rPr>
          <w:sz w:val="32"/>
          <w:szCs w:val="32"/>
        </w:rPr>
        <w:t>reflection</w:t>
      </w:r>
    </w:p>
    <w:p w:rsidR="004740EF" w:rsidRDefault="004740EF" w:rsidP="00474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would you describe the spatial organisation of the attractions and activities you selected for your clients?</w:t>
      </w:r>
    </w:p>
    <w:p w:rsidR="004740EF" w:rsidRPr="004740EF" w:rsidRDefault="004740EF" w:rsidP="004740EF">
      <w:pPr>
        <w:pStyle w:val="ListParagraph"/>
        <w:rPr>
          <w:sz w:val="28"/>
          <w:szCs w:val="28"/>
        </w:rPr>
      </w:pPr>
    </w:p>
    <w:p w:rsidR="00F011A2" w:rsidRDefault="004740EF" w:rsidP="00F011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your clients able to use the subway to travel between accommodation, attractions and activities?</w:t>
      </w:r>
    </w:p>
    <w:p w:rsidR="00F011A2" w:rsidRPr="00F011A2" w:rsidRDefault="00F011A2" w:rsidP="00F011A2">
      <w:pPr>
        <w:pStyle w:val="ListParagraph"/>
        <w:rPr>
          <w:sz w:val="28"/>
          <w:szCs w:val="28"/>
        </w:rPr>
      </w:pPr>
    </w:p>
    <w:p w:rsidR="00F011A2" w:rsidRPr="00F011A2" w:rsidRDefault="00F011A2" w:rsidP="00F011A2">
      <w:pPr>
        <w:pStyle w:val="ListParagraph"/>
        <w:rPr>
          <w:sz w:val="28"/>
          <w:szCs w:val="28"/>
        </w:rPr>
      </w:pPr>
    </w:p>
    <w:p w:rsidR="004740EF" w:rsidRDefault="004740EF" w:rsidP="00F011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Did you have to reconsider your choice of accommodation, attractions or activities so that the subway could be used? If so, what did you change?</w:t>
      </w:r>
    </w:p>
    <w:p w:rsidR="00F011A2" w:rsidRPr="00F011A2" w:rsidRDefault="00F011A2" w:rsidP="00F011A2">
      <w:pPr>
        <w:pStyle w:val="ListParagraph"/>
        <w:rPr>
          <w:sz w:val="28"/>
          <w:szCs w:val="28"/>
        </w:rPr>
      </w:pPr>
    </w:p>
    <w:p w:rsidR="004740EF" w:rsidRDefault="004740EF" w:rsidP="00474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 were putting the itinerary together what factors did you consider? ie. distance, proximity, interest, cost, type of attraction or activity, time.</w:t>
      </w:r>
    </w:p>
    <w:p w:rsidR="004740EF" w:rsidRDefault="004740EF" w:rsidP="004740EF">
      <w:pPr>
        <w:pStyle w:val="ListParagraph"/>
        <w:rPr>
          <w:sz w:val="28"/>
          <w:szCs w:val="28"/>
        </w:rPr>
      </w:pPr>
    </w:p>
    <w:p w:rsidR="004740EF" w:rsidRDefault="005F3076" w:rsidP="00474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how the geographic concepts of distance, location and accessibility are relevant to this task.</w:t>
      </w:r>
    </w:p>
    <w:p w:rsidR="00B634FF" w:rsidRPr="00B634FF" w:rsidRDefault="00B634FF" w:rsidP="00B634FF">
      <w:pPr>
        <w:pStyle w:val="ListParagraph"/>
        <w:rPr>
          <w:sz w:val="28"/>
          <w:szCs w:val="28"/>
        </w:rPr>
      </w:pPr>
    </w:p>
    <w:p w:rsidR="00D35BA1" w:rsidRDefault="00B634FF" w:rsidP="004740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 back at the paragraph you wrote when you complete the task ‘Seven clusters in Seoul’.  </w:t>
      </w:r>
    </w:p>
    <w:p w:rsidR="00D35BA1" w:rsidRPr="00D35BA1" w:rsidRDefault="00D35BA1" w:rsidP="00D35BA1">
      <w:pPr>
        <w:pStyle w:val="ListParagraph"/>
        <w:rPr>
          <w:sz w:val="28"/>
          <w:szCs w:val="28"/>
        </w:rPr>
      </w:pPr>
    </w:p>
    <w:p w:rsidR="00B634FF" w:rsidRDefault="00B634FF" w:rsidP="00D35B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would you add to this paragraph to explain in more depth the tourism patterns in Seoul?</w:t>
      </w:r>
    </w:p>
    <w:p w:rsidR="00D35BA1" w:rsidRDefault="00D35BA1" w:rsidP="00D35B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Could you better integrate geographic concepts?</w:t>
      </w:r>
    </w:p>
    <w:p w:rsidR="00B634FF" w:rsidRPr="00B634FF" w:rsidRDefault="00B634FF" w:rsidP="00B634FF">
      <w:pPr>
        <w:pStyle w:val="ListParagraph"/>
        <w:rPr>
          <w:sz w:val="28"/>
          <w:szCs w:val="28"/>
        </w:rPr>
      </w:pPr>
    </w:p>
    <w:p w:rsidR="00B634FF" w:rsidRPr="00B634FF" w:rsidRDefault="00B634FF" w:rsidP="00B634FF">
      <w:pPr>
        <w:rPr>
          <w:sz w:val="28"/>
          <w:szCs w:val="28"/>
        </w:rPr>
      </w:pPr>
    </w:p>
    <w:sectPr w:rsidR="00B634FF" w:rsidRPr="00B634F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9E" w:rsidRDefault="00DD339E" w:rsidP="00A07BF7">
      <w:pPr>
        <w:spacing w:after="0" w:line="240" w:lineRule="auto"/>
      </w:pPr>
      <w:r>
        <w:separator/>
      </w:r>
    </w:p>
  </w:endnote>
  <w:endnote w:type="continuationSeparator" w:id="0">
    <w:p w:rsidR="00DD339E" w:rsidRDefault="00DD339E" w:rsidP="00A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F7" w:rsidRDefault="00A07BF7">
    <w:pPr>
      <w:pStyle w:val="Footer"/>
    </w:pPr>
    <w:r>
      <w:t>Geography 2.2</w:t>
    </w:r>
  </w:p>
  <w:p w:rsidR="00A07BF7" w:rsidRDefault="00A07BF7">
    <w:pPr>
      <w:pStyle w:val="Footer"/>
    </w:pPr>
    <w:r>
      <w:t>Learning activity 6 worksheet</w:t>
    </w:r>
  </w:p>
  <w:p w:rsidR="00A07BF7" w:rsidRDefault="00A07BF7">
    <w:pPr>
      <w:pStyle w:val="Footer"/>
    </w:pPr>
  </w:p>
  <w:p w:rsidR="00A07BF7" w:rsidRDefault="00A07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9E" w:rsidRDefault="00DD339E" w:rsidP="00A07BF7">
      <w:pPr>
        <w:spacing w:after="0" w:line="240" w:lineRule="auto"/>
      </w:pPr>
      <w:r>
        <w:separator/>
      </w:r>
    </w:p>
  </w:footnote>
  <w:footnote w:type="continuationSeparator" w:id="0">
    <w:p w:rsidR="00DD339E" w:rsidRDefault="00DD339E" w:rsidP="00A0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B3C"/>
    <w:multiLevelType w:val="hybridMultilevel"/>
    <w:tmpl w:val="6380A5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5B16"/>
    <w:multiLevelType w:val="hybridMultilevel"/>
    <w:tmpl w:val="4EA0C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99B"/>
    <w:multiLevelType w:val="hybridMultilevel"/>
    <w:tmpl w:val="8ECEFF72"/>
    <w:lvl w:ilvl="0" w:tplc="5306689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57CAC"/>
    <w:rsid w:val="000C710B"/>
    <w:rsid w:val="00151BF7"/>
    <w:rsid w:val="00366DDD"/>
    <w:rsid w:val="004740EF"/>
    <w:rsid w:val="00485B71"/>
    <w:rsid w:val="005707E6"/>
    <w:rsid w:val="005F3076"/>
    <w:rsid w:val="0093777E"/>
    <w:rsid w:val="00A07BF7"/>
    <w:rsid w:val="00B634FF"/>
    <w:rsid w:val="00C47662"/>
    <w:rsid w:val="00D35BA1"/>
    <w:rsid w:val="00DD1C67"/>
    <w:rsid w:val="00DD339E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A0B69-9C35-4FE4-99E9-9B0B9EDF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F7"/>
  </w:style>
  <w:style w:type="paragraph" w:styleId="Footer">
    <w:name w:val="footer"/>
    <w:basedOn w:val="Normal"/>
    <w:link w:val="FooterChar"/>
    <w:uiPriority w:val="99"/>
    <w:unhideWhenUsed/>
    <w:rsid w:val="00A0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829B5-E0A8-47AB-BE3D-D8A98729F41A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80621E08-93AB-44CF-B822-B86794226E2C}">
      <dgm:prSet phldrT="[Text]"/>
      <dgm:spPr/>
      <dgm:t>
        <a:bodyPr/>
        <a:lstStyle/>
        <a:p>
          <a:pPr algn="l"/>
          <a:r>
            <a:rPr lang="en-NZ"/>
            <a:t>Client one</a:t>
          </a:r>
        </a:p>
      </dgm:t>
    </dgm:pt>
    <dgm:pt modelId="{836708EE-D29E-46C6-8792-BA9B96204257}" type="parTrans" cxnId="{50E5EA06-2912-4451-AFD1-0165EE8E059F}">
      <dgm:prSet/>
      <dgm:spPr/>
      <dgm:t>
        <a:bodyPr/>
        <a:lstStyle/>
        <a:p>
          <a:pPr algn="l"/>
          <a:endParaRPr lang="en-NZ"/>
        </a:p>
      </dgm:t>
    </dgm:pt>
    <dgm:pt modelId="{2D3464AE-330D-43E0-8108-132C55196D03}" type="sibTrans" cxnId="{50E5EA06-2912-4451-AFD1-0165EE8E059F}">
      <dgm:prSet/>
      <dgm:spPr/>
      <dgm:t>
        <a:bodyPr/>
        <a:lstStyle/>
        <a:p>
          <a:pPr algn="l"/>
          <a:endParaRPr lang="en-NZ"/>
        </a:p>
      </dgm:t>
    </dgm:pt>
    <dgm:pt modelId="{34DD4153-60EA-4839-A26E-A43366DFC9E7}">
      <dgm:prSet phldrT="[Text]"/>
      <dgm:spPr/>
      <dgm:t>
        <a:bodyPr/>
        <a:lstStyle/>
        <a:p>
          <a:pPr algn="l"/>
          <a:r>
            <a:rPr lang="en-NZ"/>
            <a:t>A group of friends in their mid-20's.  They have finished their tertiary study and have saved enough to spend 3 days in Seoul.  They are looking for a bit of excitement and adventure.</a:t>
          </a:r>
        </a:p>
      </dgm:t>
    </dgm:pt>
    <dgm:pt modelId="{8CF45343-1A2F-4E61-9607-2D5EE1D805EA}" type="parTrans" cxnId="{B0C33726-FE7A-411A-84EE-EED63960A174}">
      <dgm:prSet/>
      <dgm:spPr/>
      <dgm:t>
        <a:bodyPr/>
        <a:lstStyle/>
        <a:p>
          <a:pPr algn="l"/>
          <a:endParaRPr lang="en-NZ"/>
        </a:p>
      </dgm:t>
    </dgm:pt>
    <dgm:pt modelId="{EB68844F-F96E-4F3F-927E-E7F9FD67E294}" type="sibTrans" cxnId="{B0C33726-FE7A-411A-84EE-EED63960A174}">
      <dgm:prSet/>
      <dgm:spPr/>
      <dgm:t>
        <a:bodyPr/>
        <a:lstStyle/>
        <a:p>
          <a:pPr algn="l"/>
          <a:endParaRPr lang="en-NZ"/>
        </a:p>
      </dgm:t>
    </dgm:pt>
    <dgm:pt modelId="{ADF54F23-D6CA-4378-8A60-3EAFBB5B77F3}">
      <dgm:prSet phldrT="[Text]"/>
      <dgm:spPr/>
      <dgm:t>
        <a:bodyPr/>
        <a:lstStyle/>
        <a:p>
          <a:pPr algn="l"/>
          <a:r>
            <a:rPr lang="en-NZ"/>
            <a:t>Client two</a:t>
          </a:r>
        </a:p>
      </dgm:t>
    </dgm:pt>
    <dgm:pt modelId="{9D3CF46E-D9C4-4694-9D20-7A1B87BA36F7}" type="parTrans" cxnId="{3F11FA6F-FB39-4F40-A7A4-C3B1B7695CDA}">
      <dgm:prSet/>
      <dgm:spPr/>
      <dgm:t>
        <a:bodyPr/>
        <a:lstStyle/>
        <a:p>
          <a:pPr algn="l"/>
          <a:endParaRPr lang="en-NZ"/>
        </a:p>
      </dgm:t>
    </dgm:pt>
    <dgm:pt modelId="{FE2224ED-98D2-4B75-A3F7-7458A3323A92}" type="sibTrans" cxnId="{3F11FA6F-FB39-4F40-A7A4-C3B1B7695CDA}">
      <dgm:prSet/>
      <dgm:spPr/>
      <dgm:t>
        <a:bodyPr/>
        <a:lstStyle/>
        <a:p>
          <a:pPr algn="l"/>
          <a:endParaRPr lang="en-NZ"/>
        </a:p>
      </dgm:t>
    </dgm:pt>
    <dgm:pt modelId="{1E6AAFC9-29AF-4057-BE4A-24663F2CA0BC}">
      <dgm:prSet phldrT="[Text]"/>
      <dgm:spPr/>
      <dgm:t>
        <a:bodyPr/>
        <a:lstStyle/>
        <a:p>
          <a:pPr algn="l"/>
          <a:r>
            <a:rPr lang="en-NZ"/>
            <a:t>A couple in their 50's whose children have all left home.  They are wanting to experience all the things a different culture can offer.They have 3 days in Seoul.</a:t>
          </a:r>
        </a:p>
      </dgm:t>
    </dgm:pt>
    <dgm:pt modelId="{77AE351F-34D9-4D41-AF25-03C9EA3E20B1}" type="parTrans" cxnId="{8192B2F7-17BA-4EF1-B790-894E8183C445}">
      <dgm:prSet/>
      <dgm:spPr/>
      <dgm:t>
        <a:bodyPr/>
        <a:lstStyle/>
        <a:p>
          <a:pPr algn="l"/>
          <a:endParaRPr lang="en-NZ"/>
        </a:p>
      </dgm:t>
    </dgm:pt>
    <dgm:pt modelId="{E48B8F25-6A9B-49AD-B39E-FB967D7EEE2D}" type="sibTrans" cxnId="{8192B2F7-17BA-4EF1-B790-894E8183C445}">
      <dgm:prSet/>
      <dgm:spPr/>
      <dgm:t>
        <a:bodyPr/>
        <a:lstStyle/>
        <a:p>
          <a:pPr algn="l"/>
          <a:endParaRPr lang="en-NZ"/>
        </a:p>
      </dgm:t>
    </dgm:pt>
    <dgm:pt modelId="{EF9AD722-8526-49EA-9B17-A31795CED003}">
      <dgm:prSet phldrT="[Text]"/>
      <dgm:spPr/>
      <dgm:t>
        <a:bodyPr/>
        <a:lstStyle/>
        <a:p>
          <a:pPr algn="l"/>
          <a:r>
            <a:rPr lang="en-NZ"/>
            <a:t>Client three</a:t>
          </a:r>
        </a:p>
      </dgm:t>
    </dgm:pt>
    <dgm:pt modelId="{FC586FE4-3928-404F-B3E2-DDA56D54CB7A}" type="parTrans" cxnId="{3898BAFF-2C3E-400E-9687-63F80A8ABE9D}">
      <dgm:prSet/>
      <dgm:spPr/>
      <dgm:t>
        <a:bodyPr/>
        <a:lstStyle/>
        <a:p>
          <a:pPr algn="l"/>
          <a:endParaRPr lang="en-NZ"/>
        </a:p>
      </dgm:t>
    </dgm:pt>
    <dgm:pt modelId="{DC897DBF-F33F-4AD0-8CD9-6AE55327B53F}" type="sibTrans" cxnId="{3898BAFF-2C3E-400E-9687-63F80A8ABE9D}">
      <dgm:prSet/>
      <dgm:spPr/>
      <dgm:t>
        <a:bodyPr/>
        <a:lstStyle/>
        <a:p>
          <a:pPr algn="l"/>
          <a:endParaRPr lang="en-NZ"/>
        </a:p>
      </dgm:t>
    </dgm:pt>
    <dgm:pt modelId="{F477E58F-C72E-4BD3-BC35-536A17FDF337}">
      <dgm:prSet phldrT="[Text]"/>
      <dgm:spPr/>
      <dgm:t>
        <a:bodyPr/>
        <a:lstStyle/>
        <a:p>
          <a:pPr algn="l"/>
          <a:r>
            <a:rPr lang="en-NZ"/>
            <a:t>Two people who have met online discussing fashion and pop-culture. They have 3 days in Seoul.  </a:t>
          </a:r>
        </a:p>
      </dgm:t>
    </dgm:pt>
    <dgm:pt modelId="{82B16B67-52A2-47BC-A966-5EE2E90E65C2}" type="parTrans" cxnId="{D815E1E1-AC0B-4BEF-ACB5-7666F05DB8CD}">
      <dgm:prSet/>
      <dgm:spPr/>
      <dgm:t>
        <a:bodyPr/>
        <a:lstStyle/>
        <a:p>
          <a:pPr algn="l"/>
          <a:endParaRPr lang="en-NZ"/>
        </a:p>
      </dgm:t>
    </dgm:pt>
    <dgm:pt modelId="{F6B72889-4ED7-4BB2-AEE8-BB44ED0122EC}" type="sibTrans" cxnId="{D815E1E1-AC0B-4BEF-ACB5-7666F05DB8CD}">
      <dgm:prSet/>
      <dgm:spPr/>
      <dgm:t>
        <a:bodyPr/>
        <a:lstStyle/>
        <a:p>
          <a:pPr algn="l"/>
          <a:endParaRPr lang="en-NZ"/>
        </a:p>
      </dgm:t>
    </dgm:pt>
    <dgm:pt modelId="{167D36BF-D5B9-41DB-AC1F-A929EB340444}" type="pres">
      <dgm:prSet presAssocID="{D8F829B5-E0A8-47AB-BE3D-D8A98729F4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1D91ABB8-58B9-4EC6-8655-615E50944CCE}" type="pres">
      <dgm:prSet presAssocID="{80621E08-93AB-44CF-B822-B86794226E2C}" presName="linNode" presStyleCnt="0"/>
      <dgm:spPr/>
    </dgm:pt>
    <dgm:pt modelId="{5911E23E-697A-4949-BC8A-2908304941EB}" type="pres">
      <dgm:prSet presAssocID="{80621E08-93AB-44CF-B822-B86794226E2C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AB272BA-5469-44F3-ACE4-C53FBAE43205}" type="pres">
      <dgm:prSet presAssocID="{80621E08-93AB-44CF-B822-B86794226E2C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8E99DAA-0BE2-4D27-A202-0B7B1C38B1F1}" type="pres">
      <dgm:prSet presAssocID="{2D3464AE-330D-43E0-8108-132C55196D03}" presName="sp" presStyleCnt="0"/>
      <dgm:spPr/>
    </dgm:pt>
    <dgm:pt modelId="{7B568552-68F5-4C0C-94D9-FE69047AFC20}" type="pres">
      <dgm:prSet presAssocID="{ADF54F23-D6CA-4378-8A60-3EAFBB5B77F3}" presName="linNode" presStyleCnt="0"/>
      <dgm:spPr/>
    </dgm:pt>
    <dgm:pt modelId="{D5CB4BE6-CA69-4FDF-B927-63180B66BFC8}" type="pres">
      <dgm:prSet presAssocID="{ADF54F23-D6CA-4378-8A60-3EAFBB5B77F3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F9A3238-9F41-46BA-94A0-161159617159}" type="pres">
      <dgm:prSet presAssocID="{ADF54F23-D6CA-4378-8A60-3EAFBB5B77F3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A503CDD-CC46-462E-B2FF-2578BFE9D99A}" type="pres">
      <dgm:prSet presAssocID="{FE2224ED-98D2-4B75-A3F7-7458A3323A92}" presName="sp" presStyleCnt="0"/>
      <dgm:spPr/>
    </dgm:pt>
    <dgm:pt modelId="{BB0AC52B-8D70-4264-BE07-74A5CC0F4F1A}" type="pres">
      <dgm:prSet presAssocID="{EF9AD722-8526-49EA-9B17-A31795CED003}" presName="linNode" presStyleCnt="0"/>
      <dgm:spPr/>
    </dgm:pt>
    <dgm:pt modelId="{42625A06-39C2-4F45-A267-03B6E5BC40FE}" type="pres">
      <dgm:prSet presAssocID="{EF9AD722-8526-49EA-9B17-A31795CED003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AE726B0-BE27-4C2B-B993-2A2AAC4CE476}" type="pres">
      <dgm:prSet presAssocID="{EF9AD722-8526-49EA-9B17-A31795CED003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3898BAFF-2C3E-400E-9687-63F80A8ABE9D}" srcId="{D8F829B5-E0A8-47AB-BE3D-D8A98729F41A}" destId="{EF9AD722-8526-49EA-9B17-A31795CED003}" srcOrd="2" destOrd="0" parTransId="{FC586FE4-3928-404F-B3E2-DDA56D54CB7A}" sibTransId="{DC897DBF-F33F-4AD0-8CD9-6AE55327B53F}"/>
    <dgm:cxn modelId="{8192B2F7-17BA-4EF1-B790-894E8183C445}" srcId="{ADF54F23-D6CA-4378-8A60-3EAFBB5B77F3}" destId="{1E6AAFC9-29AF-4057-BE4A-24663F2CA0BC}" srcOrd="0" destOrd="0" parTransId="{77AE351F-34D9-4D41-AF25-03C9EA3E20B1}" sibTransId="{E48B8F25-6A9B-49AD-B39E-FB967D7EEE2D}"/>
    <dgm:cxn modelId="{A2EAEC3F-4075-4B19-B574-FB5E972E728F}" type="presOf" srcId="{D8F829B5-E0A8-47AB-BE3D-D8A98729F41A}" destId="{167D36BF-D5B9-41DB-AC1F-A929EB340444}" srcOrd="0" destOrd="0" presId="urn:microsoft.com/office/officeart/2005/8/layout/vList5"/>
    <dgm:cxn modelId="{5FF17500-82D0-4A98-B486-6DD50884DA7D}" type="presOf" srcId="{ADF54F23-D6CA-4378-8A60-3EAFBB5B77F3}" destId="{D5CB4BE6-CA69-4FDF-B927-63180B66BFC8}" srcOrd="0" destOrd="0" presId="urn:microsoft.com/office/officeart/2005/8/layout/vList5"/>
    <dgm:cxn modelId="{4A060A06-78A3-4A74-BFDB-1A0C48CAEAC3}" type="presOf" srcId="{1E6AAFC9-29AF-4057-BE4A-24663F2CA0BC}" destId="{7F9A3238-9F41-46BA-94A0-161159617159}" srcOrd="0" destOrd="0" presId="urn:microsoft.com/office/officeart/2005/8/layout/vList5"/>
    <dgm:cxn modelId="{D815E1E1-AC0B-4BEF-ACB5-7666F05DB8CD}" srcId="{EF9AD722-8526-49EA-9B17-A31795CED003}" destId="{F477E58F-C72E-4BD3-BC35-536A17FDF337}" srcOrd="0" destOrd="0" parTransId="{82B16B67-52A2-47BC-A966-5EE2E90E65C2}" sibTransId="{F6B72889-4ED7-4BB2-AEE8-BB44ED0122EC}"/>
    <dgm:cxn modelId="{E463AEA7-5874-47F3-8301-22E93C73F9A4}" type="presOf" srcId="{80621E08-93AB-44CF-B822-B86794226E2C}" destId="{5911E23E-697A-4949-BC8A-2908304941EB}" srcOrd="0" destOrd="0" presId="urn:microsoft.com/office/officeart/2005/8/layout/vList5"/>
    <dgm:cxn modelId="{263AE01F-79E1-4796-8977-1E5B2DAC7631}" type="presOf" srcId="{34DD4153-60EA-4839-A26E-A43366DFC9E7}" destId="{CAB272BA-5469-44F3-ACE4-C53FBAE43205}" srcOrd="0" destOrd="0" presId="urn:microsoft.com/office/officeart/2005/8/layout/vList5"/>
    <dgm:cxn modelId="{50E5EA06-2912-4451-AFD1-0165EE8E059F}" srcId="{D8F829B5-E0A8-47AB-BE3D-D8A98729F41A}" destId="{80621E08-93AB-44CF-B822-B86794226E2C}" srcOrd="0" destOrd="0" parTransId="{836708EE-D29E-46C6-8792-BA9B96204257}" sibTransId="{2D3464AE-330D-43E0-8108-132C55196D03}"/>
    <dgm:cxn modelId="{B0C33726-FE7A-411A-84EE-EED63960A174}" srcId="{80621E08-93AB-44CF-B822-B86794226E2C}" destId="{34DD4153-60EA-4839-A26E-A43366DFC9E7}" srcOrd="0" destOrd="0" parTransId="{8CF45343-1A2F-4E61-9607-2D5EE1D805EA}" sibTransId="{EB68844F-F96E-4F3F-927E-E7F9FD67E294}"/>
    <dgm:cxn modelId="{3F11FA6F-FB39-4F40-A7A4-C3B1B7695CDA}" srcId="{D8F829B5-E0A8-47AB-BE3D-D8A98729F41A}" destId="{ADF54F23-D6CA-4378-8A60-3EAFBB5B77F3}" srcOrd="1" destOrd="0" parTransId="{9D3CF46E-D9C4-4694-9D20-7A1B87BA36F7}" sibTransId="{FE2224ED-98D2-4B75-A3F7-7458A3323A92}"/>
    <dgm:cxn modelId="{54989BF0-436E-4887-9863-34BFC37FD97F}" type="presOf" srcId="{F477E58F-C72E-4BD3-BC35-536A17FDF337}" destId="{2AE726B0-BE27-4C2B-B993-2A2AAC4CE476}" srcOrd="0" destOrd="0" presId="urn:microsoft.com/office/officeart/2005/8/layout/vList5"/>
    <dgm:cxn modelId="{9EC6ACD2-D6B5-4C58-AFFF-DCD37E3978F9}" type="presOf" srcId="{EF9AD722-8526-49EA-9B17-A31795CED003}" destId="{42625A06-39C2-4F45-A267-03B6E5BC40FE}" srcOrd="0" destOrd="0" presId="urn:microsoft.com/office/officeart/2005/8/layout/vList5"/>
    <dgm:cxn modelId="{36337E44-1760-4BFD-BA8A-FB27991DDEA7}" type="presParOf" srcId="{167D36BF-D5B9-41DB-AC1F-A929EB340444}" destId="{1D91ABB8-58B9-4EC6-8655-615E50944CCE}" srcOrd="0" destOrd="0" presId="urn:microsoft.com/office/officeart/2005/8/layout/vList5"/>
    <dgm:cxn modelId="{EC59C87F-F57D-4640-8064-E0F7F2E6AD3F}" type="presParOf" srcId="{1D91ABB8-58B9-4EC6-8655-615E50944CCE}" destId="{5911E23E-697A-4949-BC8A-2908304941EB}" srcOrd="0" destOrd="0" presId="urn:microsoft.com/office/officeart/2005/8/layout/vList5"/>
    <dgm:cxn modelId="{119F66C4-450C-435D-AC38-A5AF50CCDF79}" type="presParOf" srcId="{1D91ABB8-58B9-4EC6-8655-615E50944CCE}" destId="{CAB272BA-5469-44F3-ACE4-C53FBAE43205}" srcOrd="1" destOrd="0" presId="urn:microsoft.com/office/officeart/2005/8/layout/vList5"/>
    <dgm:cxn modelId="{FCB36363-07CB-4F5C-A93D-C3304E600814}" type="presParOf" srcId="{167D36BF-D5B9-41DB-AC1F-A929EB340444}" destId="{C8E99DAA-0BE2-4D27-A202-0B7B1C38B1F1}" srcOrd="1" destOrd="0" presId="urn:microsoft.com/office/officeart/2005/8/layout/vList5"/>
    <dgm:cxn modelId="{1939EC82-9D52-4A78-B596-CF8300849F0E}" type="presParOf" srcId="{167D36BF-D5B9-41DB-AC1F-A929EB340444}" destId="{7B568552-68F5-4C0C-94D9-FE69047AFC20}" srcOrd="2" destOrd="0" presId="urn:microsoft.com/office/officeart/2005/8/layout/vList5"/>
    <dgm:cxn modelId="{B9077D42-AC15-4FB7-AA02-8E4BCD711AD3}" type="presParOf" srcId="{7B568552-68F5-4C0C-94D9-FE69047AFC20}" destId="{D5CB4BE6-CA69-4FDF-B927-63180B66BFC8}" srcOrd="0" destOrd="0" presId="urn:microsoft.com/office/officeart/2005/8/layout/vList5"/>
    <dgm:cxn modelId="{C161D536-9547-4D89-8526-0CAD3447FC01}" type="presParOf" srcId="{7B568552-68F5-4C0C-94D9-FE69047AFC20}" destId="{7F9A3238-9F41-46BA-94A0-161159617159}" srcOrd="1" destOrd="0" presId="urn:microsoft.com/office/officeart/2005/8/layout/vList5"/>
    <dgm:cxn modelId="{140CA1BE-FFC3-42F0-855D-AA251F9B5FFA}" type="presParOf" srcId="{167D36BF-D5B9-41DB-AC1F-A929EB340444}" destId="{FA503CDD-CC46-462E-B2FF-2578BFE9D99A}" srcOrd="3" destOrd="0" presId="urn:microsoft.com/office/officeart/2005/8/layout/vList5"/>
    <dgm:cxn modelId="{A34C7585-5BBB-4271-8462-DF55274D0933}" type="presParOf" srcId="{167D36BF-D5B9-41DB-AC1F-A929EB340444}" destId="{BB0AC52B-8D70-4264-BE07-74A5CC0F4F1A}" srcOrd="4" destOrd="0" presId="urn:microsoft.com/office/officeart/2005/8/layout/vList5"/>
    <dgm:cxn modelId="{F2A405DB-DED9-4EFE-92FD-03D63A28C187}" type="presParOf" srcId="{BB0AC52B-8D70-4264-BE07-74A5CC0F4F1A}" destId="{42625A06-39C2-4F45-A267-03B6E5BC40FE}" srcOrd="0" destOrd="0" presId="urn:microsoft.com/office/officeart/2005/8/layout/vList5"/>
    <dgm:cxn modelId="{F773941F-E9FD-41EA-B6AC-2D268D180578}" type="presParOf" srcId="{BB0AC52B-8D70-4264-BE07-74A5CC0F4F1A}" destId="{2AE726B0-BE27-4C2B-B993-2A2AAC4CE4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B272BA-5469-44F3-ACE4-C53FBAE43205}">
      <dsp:nvSpPr>
        <dsp:cNvPr id="0" name=""/>
        <dsp:cNvSpPr/>
      </dsp:nvSpPr>
      <dsp:spPr>
        <a:xfrm rot="5400000">
          <a:off x="2984767" y="-1236309"/>
          <a:ext cx="429741" cy="3011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/>
            <a:t>A group of friends in their mid-20's.  They have finished their tertiary study and have saved enough to spend 3 days in Seoul.  They are looking for a bit of excitement and adventure.</a:t>
          </a:r>
        </a:p>
      </dsp:txBody>
      <dsp:txXfrm rot="-5400000">
        <a:off x="1693926" y="75510"/>
        <a:ext cx="2990446" cy="387785"/>
      </dsp:txXfrm>
    </dsp:sp>
    <dsp:sp modelId="{5911E23E-697A-4949-BC8A-2908304941EB}">
      <dsp:nvSpPr>
        <dsp:cNvPr id="0" name=""/>
        <dsp:cNvSpPr/>
      </dsp:nvSpPr>
      <dsp:spPr>
        <a:xfrm>
          <a:off x="0" y="813"/>
          <a:ext cx="1693926" cy="5371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400" kern="1200"/>
            <a:t>Client one</a:t>
          </a:r>
        </a:p>
      </dsp:txBody>
      <dsp:txXfrm>
        <a:off x="26223" y="27036"/>
        <a:ext cx="1641480" cy="484730"/>
      </dsp:txXfrm>
    </dsp:sp>
    <dsp:sp modelId="{7F9A3238-9F41-46BA-94A0-161159617159}">
      <dsp:nvSpPr>
        <dsp:cNvPr id="0" name=""/>
        <dsp:cNvSpPr/>
      </dsp:nvSpPr>
      <dsp:spPr>
        <a:xfrm rot="5400000">
          <a:off x="2984767" y="-672274"/>
          <a:ext cx="429741" cy="3011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/>
            <a:t>A couple in their 50's whose children have all left home.  They are wanting to experience all the things a different culture can offer.They have 3 days in Seoul.</a:t>
          </a:r>
        </a:p>
      </dsp:txBody>
      <dsp:txXfrm rot="-5400000">
        <a:off x="1693926" y="639545"/>
        <a:ext cx="2990446" cy="387785"/>
      </dsp:txXfrm>
    </dsp:sp>
    <dsp:sp modelId="{D5CB4BE6-CA69-4FDF-B927-63180B66BFC8}">
      <dsp:nvSpPr>
        <dsp:cNvPr id="0" name=""/>
        <dsp:cNvSpPr/>
      </dsp:nvSpPr>
      <dsp:spPr>
        <a:xfrm>
          <a:off x="0" y="564849"/>
          <a:ext cx="1693926" cy="5371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400" kern="1200"/>
            <a:t>Client two</a:t>
          </a:r>
        </a:p>
      </dsp:txBody>
      <dsp:txXfrm>
        <a:off x="26223" y="591072"/>
        <a:ext cx="1641480" cy="484730"/>
      </dsp:txXfrm>
    </dsp:sp>
    <dsp:sp modelId="{2AE726B0-BE27-4C2B-B993-2A2AAC4CE476}">
      <dsp:nvSpPr>
        <dsp:cNvPr id="0" name=""/>
        <dsp:cNvSpPr/>
      </dsp:nvSpPr>
      <dsp:spPr>
        <a:xfrm rot="5400000">
          <a:off x="2984767" y="-108239"/>
          <a:ext cx="429741" cy="301142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800" kern="1200"/>
            <a:t>Two people who have met online discussing fashion and pop-culture. They have 3 days in Seoul.  </a:t>
          </a:r>
        </a:p>
      </dsp:txBody>
      <dsp:txXfrm rot="-5400000">
        <a:off x="1693926" y="1203580"/>
        <a:ext cx="2990446" cy="387785"/>
      </dsp:txXfrm>
    </dsp:sp>
    <dsp:sp modelId="{42625A06-39C2-4F45-A267-03B6E5BC40FE}">
      <dsp:nvSpPr>
        <dsp:cNvPr id="0" name=""/>
        <dsp:cNvSpPr/>
      </dsp:nvSpPr>
      <dsp:spPr>
        <a:xfrm>
          <a:off x="0" y="1128884"/>
          <a:ext cx="1693926" cy="5371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400" kern="1200"/>
            <a:t>Client three</a:t>
          </a:r>
        </a:p>
      </dsp:txBody>
      <dsp:txXfrm>
        <a:off x="26223" y="1155107"/>
        <a:ext cx="1641480" cy="484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C9A1C815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3</cp:revision>
  <dcterms:created xsi:type="dcterms:W3CDTF">2015-12-09T00:36:00Z</dcterms:created>
  <dcterms:modified xsi:type="dcterms:W3CDTF">2015-12-09T00:41:00Z</dcterms:modified>
</cp:coreProperties>
</file>