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DF" w:rsidRDefault="007E33DF">
      <w:pPr>
        <w:rPr>
          <w:rFonts w:ascii="Arial" w:eastAsia="Times New Roman" w:hAnsi="Arial" w:cs="Arial"/>
          <w:b/>
          <w:bCs/>
          <w:color w:val="E84B1B"/>
          <w:sz w:val="27"/>
          <w:szCs w:val="27"/>
          <w:lang w:eastAsia="en-NZ"/>
        </w:rPr>
      </w:pPr>
      <w:bookmarkStart w:id="0" w:name="_GoBack"/>
      <w:bookmarkEnd w:id="0"/>
    </w:p>
    <w:p w:rsidR="007E33DF" w:rsidRDefault="007E33DF" w:rsidP="007E33DF">
      <w:pPr>
        <w:jc w:val="center"/>
        <w:rPr>
          <w:rFonts w:ascii="Arial" w:eastAsia="Times New Roman" w:hAnsi="Arial" w:cs="Arial"/>
          <w:b/>
          <w:bCs/>
          <w:color w:val="E84B1B"/>
          <w:sz w:val="27"/>
          <w:szCs w:val="27"/>
          <w:lang w:eastAsia="en-NZ"/>
        </w:rPr>
      </w:pPr>
      <w:r>
        <w:rPr>
          <w:rFonts w:ascii="Arial" w:eastAsia="Times New Roman" w:hAnsi="Arial" w:cs="Arial"/>
          <w:b/>
          <w:bCs/>
          <w:color w:val="E84B1B"/>
          <w:sz w:val="27"/>
          <w:szCs w:val="27"/>
          <w:lang w:eastAsia="en-NZ"/>
        </w:rPr>
        <w:t>Seven clusters in Seoul, South Korea</w:t>
      </w:r>
    </w:p>
    <w:p w:rsidR="007E33DF" w:rsidRDefault="007E33DF">
      <w:r>
        <w:rPr>
          <w:noProof/>
          <w:lang w:eastAsia="en-NZ"/>
        </w:rPr>
        <w:drawing>
          <wp:inline distT="0" distB="0" distL="0" distR="0">
            <wp:extent cx="5731510" cy="3798442"/>
            <wp:effectExtent l="0" t="0" r="2540" b="0"/>
            <wp:docPr id="10" name="Picture 10" descr="C:\Users\JBennett\Desktop\se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Bennett\Desktop\seou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9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74B" w:rsidRDefault="007E33DF" w:rsidP="00F27EB7">
      <w:pPr>
        <w:jc w:val="center"/>
      </w:pPr>
      <w:r>
        <w:t xml:space="preserve">The map above identifies seven areas within Seoul that provide a wide range of tourist attractions, activities </w:t>
      </w:r>
      <w:r w:rsidR="0049574B">
        <w:t>as well as related facilities and services.</w:t>
      </w:r>
    </w:p>
    <w:p w:rsidR="0049574B" w:rsidRPr="00F27EB7" w:rsidRDefault="0049574B" w:rsidP="007E33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7EB7">
        <w:rPr>
          <w:sz w:val="24"/>
          <w:szCs w:val="24"/>
        </w:rPr>
        <w:t xml:space="preserve">Using the website (http://www.visitseoul.net) </w:t>
      </w:r>
      <w:r w:rsidR="007E33DF" w:rsidRPr="00F27EB7">
        <w:rPr>
          <w:sz w:val="24"/>
          <w:szCs w:val="24"/>
        </w:rPr>
        <w:t xml:space="preserve">annotate each cluster to describe the characteristic of that area.  Provide </w:t>
      </w:r>
      <w:r w:rsidRPr="00F27EB7">
        <w:rPr>
          <w:sz w:val="24"/>
          <w:szCs w:val="24"/>
        </w:rPr>
        <w:t>examples of attractions and activities that illustrate the characteristics of the area.</w:t>
      </w:r>
      <w:r w:rsidR="007E33DF" w:rsidRPr="00F27EB7">
        <w:rPr>
          <w:sz w:val="24"/>
          <w:szCs w:val="24"/>
        </w:rPr>
        <w:t xml:space="preserve">  Characteristics could include: culture and heritage, shopping, nightlife, entertainment, recreation.</w:t>
      </w:r>
      <w:r w:rsidRPr="00F27EB7">
        <w:rPr>
          <w:sz w:val="24"/>
          <w:szCs w:val="24"/>
        </w:rPr>
        <w:t xml:space="preserve"> </w:t>
      </w:r>
    </w:p>
    <w:p w:rsidR="007E33DF" w:rsidRPr="00F27EB7" w:rsidRDefault="0049574B" w:rsidP="0049574B">
      <w:pPr>
        <w:pStyle w:val="ListParagraph"/>
        <w:rPr>
          <w:sz w:val="24"/>
          <w:szCs w:val="24"/>
        </w:rPr>
      </w:pPr>
      <w:r w:rsidRPr="00F27EB7">
        <w:rPr>
          <w:sz w:val="24"/>
          <w:szCs w:val="24"/>
        </w:rPr>
        <w:t xml:space="preserve">Go to the tab </w:t>
      </w:r>
      <w:r w:rsidRPr="00F27EB7">
        <w:rPr>
          <w:i/>
          <w:sz w:val="24"/>
          <w:szCs w:val="24"/>
        </w:rPr>
        <w:t>See and do</w:t>
      </w:r>
      <w:r w:rsidRPr="00F27EB7">
        <w:rPr>
          <w:sz w:val="24"/>
          <w:szCs w:val="24"/>
        </w:rPr>
        <w:t xml:space="preserve">, then </w:t>
      </w:r>
      <w:r w:rsidRPr="00F27EB7">
        <w:rPr>
          <w:i/>
          <w:sz w:val="24"/>
          <w:szCs w:val="24"/>
        </w:rPr>
        <w:t>Seoul at a glance</w:t>
      </w:r>
      <w:r w:rsidRPr="00F27EB7">
        <w:rPr>
          <w:sz w:val="24"/>
          <w:szCs w:val="24"/>
        </w:rPr>
        <w:t>.</w:t>
      </w:r>
    </w:p>
    <w:p w:rsidR="0049574B" w:rsidRPr="00F27EB7" w:rsidRDefault="0049574B" w:rsidP="0049574B">
      <w:pPr>
        <w:pStyle w:val="ListParagraph"/>
        <w:rPr>
          <w:sz w:val="24"/>
          <w:szCs w:val="24"/>
        </w:rPr>
      </w:pPr>
    </w:p>
    <w:p w:rsidR="007E33DF" w:rsidRPr="00F27EB7" w:rsidRDefault="007E33DF" w:rsidP="007E33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7EB7">
        <w:rPr>
          <w:sz w:val="24"/>
          <w:szCs w:val="24"/>
        </w:rPr>
        <w:t>Looking at your annotations, what patterns do you notice? Consider:</w:t>
      </w:r>
    </w:p>
    <w:p w:rsidR="007E33DF" w:rsidRPr="00F27EB7" w:rsidRDefault="007E33DF" w:rsidP="007E33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7EB7">
        <w:rPr>
          <w:sz w:val="24"/>
          <w:szCs w:val="24"/>
        </w:rPr>
        <w:t>The main characteristic of each cluster</w:t>
      </w:r>
    </w:p>
    <w:p w:rsidR="007E33DF" w:rsidRPr="00F27EB7" w:rsidRDefault="007E33DF" w:rsidP="007E33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7EB7">
        <w:rPr>
          <w:sz w:val="24"/>
          <w:szCs w:val="24"/>
        </w:rPr>
        <w:t>Similarities between the clusters</w:t>
      </w:r>
    </w:p>
    <w:p w:rsidR="0049574B" w:rsidRPr="00F27EB7" w:rsidRDefault="007E33DF" w:rsidP="007E33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7EB7">
        <w:rPr>
          <w:sz w:val="24"/>
          <w:szCs w:val="24"/>
        </w:rPr>
        <w:t>Proximity</w:t>
      </w:r>
      <w:r w:rsidR="0049574B" w:rsidRPr="00F27EB7">
        <w:rPr>
          <w:sz w:val="24"/>
          <w:szCs w:val="24"/>
        </w:rPr>
        <w:t xml:space="preserve"> of the clusters to each other</w:t>
      </w:r>
      <w:r w:rsidRPr="00F27EB7">
        <w:rPr>
          <w:sz w:val="24"/>
          <w:szCs w:val="24"/>
        </w:rPr>
        <w:t xml:space="preserve"> </w:t>
      </w:r>
    </w:p>
    <w:p w:rsidR="007E33DF" w:rsidRPr="00F27EB7" w:rsidRDefault="0049574B" w:rsidP="007E33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7EB7">
        <w:rPr>
          <w:sz w:val="24"/>
          <w:szCs w:val="24"/>
        </w:rPr>
        <w:t>The proximity of attractions and activities within each cluster</w:t>
      </w:r>
    </w:p>
    <w:p w:rsidR="0049574B" w:rsidRDefault="0049574B" w:rsidP="0049574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7EB7">
        <w:rPr>
          <w:sz w:val="24"/>
          <w:szCs w:val="24"/>
        </w:rPr>
        <w:t>The complementary  or contrasting nature of the clusters</w:t>
      </w:r>
    </w:p>
    <w:p w:rsidR="00F27EB7" w:rsidRPr="00F27EB7" w:rsidRDefault="00F27EB7" w:rsidP="00F27EB7">
      <w:pPr>
        <w:pStyle w:val="ListParagraph"/>
        <w:ind w:left="1485"/>
        <w:rPr>
          <w:sz w:val="24"/>
          <w:szCs w:val="24"/>
        </w:rPr>
      </w:pPr>
    </w:p>
    <w:p w:rsidR="00F27EB7" w:rsidRPr="00F27EB7" w:rsidRDefault="00F27EB7" w:rsidP="00F27E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7EB7">
        <w:rPr>
          <w:sz w:val="24"/>
          <w:szCs w:val="24"/>
        </w:rPr>
        <w:t>Write a paragraph to explain how tourism varies within Seoul.  Include geographic concepts and examples and evidence from tasks 1 and 2.</w:t>
      </w:r>
    </w:p>
    <w:p w:rsidR="007E33DF" w:rsidRDefault="007E33DF" w:rsidP="0049574B">
      <w:pPr>
        <w:pStyle w:val="ListParagraph"/>
        <w:ind w:left="1485"/>
      </w:pPr>
    </w:p>
    <w:sectPr w:rsidR="007E33D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4F0" w:rsidRDefault="004334F0" w:rsidP="00AF4056">
      <w:pPr>
        <w:spacing w:after="0" w:line="240" w:lineRule="auto"/>
      </w:pPr>
      <w:r>
        <w:separator/>
      </w:r>
    </w:p>
  </w:endnote>
  <w:endnote w:type="continuationSeparator" w:id="0">
    <w:p w:rsidR="004334F0" w:rsidRDefault="004334F0" w:rsidP="00AF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056" w:rsidRDefault="00AF4056">
    <w:pPr>
      <w:pStyle w:val="Footer"/>
    </w:pPr>
    <w:r>
      <w:t>Geography 2.2</w:t>
    </w:r>
  </w:p>
  <w:p w:rsidR="00AF4056" w:rsidRDefault="00AF4056">
    <w:pPr>
      <w:pStyle w:val="Footer"/>
    </w:pPr>
    <w:r>
      <w:t>Learning activity 5 worksheet</w:t>
    </w:r>
  </w:p>
  <w:p w:rsidR="00AF4056" w:rsidRDefault="00AF4056">
    <w:pPr>
      <w:pStyle w:val="Footer"/>
    </w:pPr>
  </w:p>
  <w:p w:rsidR="00AF4056" w:rsidRDefault="00AF4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4F0" w:rsidRDefault="004334F0" w:rsidP="00AF4056">
      <w:pPr>
        <w:spacing w:after="0" w:line="240" w:lineRule="auto"/>
      </w:pPr>
      <w:r>
        <w:separator/>
      </w:r>
    </w:p>
  </w:footnote>
  <w:footnote w:type="continuationSeparator" w:id="0">
    <w:p w:rsidR="004334F0" w:rsidRDefault="004334F0" w:rsidP="00AF4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466E5"/>
    <w:multiLevelType w:val="hybridMultilevel"/>
    <w:tmpl w:val="64E03EC6"/>
    <w:lvl w:ilvl="0" w:tplc="1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A9B678E"/>
    <w:multiLevelType w:val="multilevel"/>
    <w:tmpl w:val="E40A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2C6509"/>
    <w:multiLevelType w:val="hybridMultilevel"/>
    <w:tmpl w:val="676C16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DF"/>
    <w:rsid w:val="004334F0"/>
    <w:rsid w:val="0049574B"/>
    <w:rsid w:val="005A527B"/>
    <w:rsid w:val="007E33DF"/>
    <w:rsid w:val="00AF4056"/>
    <w:rsid w:val="00E2267F"/>
    <w:rsid w:val="00F2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053E99-F940-4A3D-8299-58CEAECF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E33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D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E33DF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customStyle="1" w:styleId="mapinfo">
    <w:name w:val="map_info"/>
    <w:basedOn w:val="DefaultParagraphFont"/>
    <w:rsid w:val="007E33DF"/>
  </w:style>
  <w:style w:type="paragraph" w:styleId="ListParagraph">
    <w:name w:val="List Paragraph"/>
    <w:basedOn w:val="Normal"/>
    <w:uiPriority w:val="34"/>
    <w:qFormat/>
    <w:rsid w:val="007E33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4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056"/>
  </w:style>
  <w:style w:type="paragraph" w:styleId="Footer">
    <w:name w:val="footer"/>
    <w:basedOn w:val="Normal"/>
    <w:link w:val="FooterChar"/>
    <w:uiPriority w:val="99"/>
    <w:unhideWhenUsed/>
    <w:rsid w:val="00AF4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23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3E89C369</Template>
  <TotalTime>1</TotalTime>
  <Pages>1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College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Bennett</dc:creator>
  <cp:lastModifiedBy>Sean OConnor</cp:lastModifiedBy>
  <cp:revision>2</cp:revision>
  <dcterms:created xsi:type="dcterms:W3CDTF">2015-12-09T00:34:00Z</dcterms:created>
  <dcterms:modified xsi:type="dcterms:W3CDTF">2015-12-09T00:34:00Z</dcterms:modified>
</cp:coreProperties>
</file>