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22" w:rsidRDefault="00EA7022">
      <w:bookmarkStart w:id="0" w:name="_GoBack"/>
      <w:bookmarkEnd w:id="0"/>
    </w:p>
    <w:p w:rsidR="00F44D43" w:rsidRDefault="00F44D43">
      <w:r>
        <w:rPr>
          <w:noProof/>
          <w:lang w:eastAsia="en-NZ"/>
        </w:rPr>
        <w:drawing>
          <wp:inline distT="0" distB="0" distL="0" distR="0">
            <wp:extent cx="5731510" cy="6370096"/>
            <wp:effectExtent l="0" t="0" r="2540" b="0"/>
            <wp:docPr id="2" name="Picture 2" descr="http://d-maps.com/m/asia/coreesud/coreesud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-maps.com/m/asia/coreesud/coreesud7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7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F2D" w:rsidRDefault="00C11F2D"/>
    <w:p w:rsidR="00C11F2D" w:rsidRDefault="00C11F2D" w:rsidP="00C11F2D">
      <w:pPr>
        <w:jc w:val="center"/>
      </w:pPr>
    </w:p>
    <w:sectPr w:rsidR="00C11F2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CA9" w:rsidRDefault="00981CA9" w:rsidP="00864D96">
      <w:pPr>
        <w:spacing w:after="0" w:line="240" w:lineRule="auto"/>
      </w:pPr>
      <w:r>
        <w:separator/>
      </w:r>
    </w:p>
  </w:endnote>
  <w:endnote w:type="continuationSeparator" w:id="0">
    <w:p w:rsidR="00981CA9" w:rsidRDefault="00981CA9" w:rsidP="0086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96" w:rsidRDefault="00864D96">
    <w:pPr>
      <w:pStyle w:val="Footer"/>
    </w:pPr>
    <w:r>
      <w:t>Geography 2.2</w:t>
    </w:r>
  </w:p>
  <w:p w:rsidR="00864D96" w:rsidRDefault="00864D96">
    <w:pPr>
      <w:pStyle w:val="Footer"/>
    </w:pPr>
    <w:r>
      <w:t>Learning activity 3</w:t>
    </w:r>
  </w:p>
  <w:p w:rsidR="00864D96" w:rsidRDefault="00864D96">
    <w:pPr>
      <w:pStyle w:val="Footer"/>
    </w:pPr>
  </w:p>
  <w:p w:rsidR="00864D96" w:rsidRDefault="00864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CA9" w:rsidRDefault="00981CA9" w:rsidP="00864D96">
      <w:pPr>
        <w:spacing w:after="0" w:line="240" w:lineRule="auto"/>
      </w:pPr>
      <w:r>
        <w:separator/>
      </w:r>
    </w:p>
  </w:footnote>
  <w:footnote w:type="continuationSeparator" w:id="0">
    <w:p w:rsidR="00981CA9" w:rsidRDefault="00981CA9" w:rsidP="0086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2D"/>
    <w:rsid w:val="006E673A"/>
    <w:rsid w:val="007F7645"/>
    <w:rsid w:val="00864D96"/>
    <w:rsid w:val="00981CA9"/>
    <w:rsid w:val="00C11F2D"/>
    <w:rsid w:val="00EA7022"/>
    <w:rsid w:val="00F4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315F0-5295-4566-B994-D33A72BD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96"/>
  </w:style>
  <w:style w:type="paragraph" w:styleId="Footer">
    <w:name w:val="footer"/>
    <w:basedOn w:val="Normal"/>
    <w:link w:val="FooterChar"/>
    <w:uiPriority w:val="99"/>
    <w:unhideWhenUsed/>
    <w:rsid w:val="00864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148D5853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College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Bennett</dc:creator>
  <cp:lastModifiedBy>Sean OConnor</cp:lastModifiedBy>
  <cp:revision>2</cp:revision>
  <dcterms:created xsi:type="dcterms:W3CDTF">2015-12-09T00:33:00Z</dcterms:created>
  <dcterms:modified xsi:type="dcterms:W3CDTF">2015-12-09T00:33:00Z</dcterms:modified>
</cp:coreProperties>
</file>