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79" w:rsidRDefault="007D7579">
      <w:bookmarkStart w:id="0" w:name="_GoBack"/>
      <w:bookmarkEnd w:id="0"/>
    </w:p>
    <w:p w:rsidR="002D5095" w:rsidRPr="00AB301F" w:rsidRDefault="00AB301F">
      <w:pPr>
        <w:rPr>
          <w:b/>
          <w:sz w:val="40"/>
          <w:szCs w:val="40"/>
        </w:rPr>
      </w:pPr>
      <w:r w:rsidRPr="00AB301F">
        <w:rPr>
          <w:b/>
          <w:sz w:val="40"/>
          <w:szCs w:val="40"/>
        </w:rPr>
        <w:t>Concept Blocks</w:t>
      </w:r>
    </w:p>
    <w:p w:rsidR="00AB301F" w:rsidRDefault="00AB301F">
      <w:r>
        <w:t>A concept block is when you take 4 concepts related to an issue and use them to form a general idea about that issue.</w:t>
      </w:r>
    </w:p>
    <w:p w:rsidR="00AB301F" w:rsidRPr="00AB301F" w:rsidRDefault="00AB301F">
      <w:pPr>
        <w:rPr>
          <w:b/>
          <w:i/>
        </w:rPr>
      </w:pPr>
      <w:r w:rsidRPr="00AB301F">
        <w:rPr>
          <w:b/>
          <w:i/>
        </w:rPr>
        <w:t>Example</w:t>
      </w:r>
    </w:p>
    <w:p w:rsidR="00AB301F" w:rsidRDefault="00AB301F">
      <w:r>
        <w:rPr>
          <w:noProof/>
          <w:lang w:eastAsia="en-NZ"/>
        </w:rPr>
        <w:drawing>
          <wp:inline distT="0" distB="0" distL="0" distR="0">
            <wp:extent cx="2576945" cy="1433946"/>
            <wp:effectExtent l="0" t="0" r="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AB301F" w:rsidRDefault="00AB301F" w:rsidP="00AB301F">
      <w:pPr>
        <w:jc w:val="center"/>
      </w:pPr>
      <w:r>
        <w:t>General idea: A combination of factors has contributed to temporal patterns of tourism in Seoul.</w:t>
      </w:r>
    </w:p>
    <w:p w:rsidR="00AB301F" w:rsidRDefault="00AB301F" w:rsidP="00AB301F">
      <w:r>
        <w:t>For each of the concept blocks below, form your own general idea.  The concepts can go in any order that seems sensible to you.</w:t>
      </w:r>
    </w:p>
    <w:p w:rsidR="00130722" w:rsidRDefault="00130722" w:rsidP="00AB301F">
      <w:r>
        <w:rPr>
          <w:noProof/>
          <w:lang w:eastAsia="en-NZ"/>
        </w:rPr>
        <w:t xml:space="preserve">           </w:t>
      </w:r>
      <w:r w:rsidR="00621E63">
        <w:rPr>
          <w:noProof/>
          <w:lang w:eastAsia="en-NZ"/>
        </w:rPr>
        <w:drawing>
          <wp:inline distT="0" distB="0" distL="0" distR="0" wp14:anchorId="2113037D" wp14:editId="71799338">
            <wp:extent cx="2209800" cy="1695450"/>
            <wp:effectExtent l="0" t="0" r="0" b="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r>
        <w:rPr>
          <w:noProof/>
          <w:lang w:eastAsia="en-NZ"/>
        </w:rPr>
        <w:t xml:space="preserve">                                        </w:t>
      </w:r>
      <w:r>
        <w:rPr>
          <w:noProof/>
          <w:lang w:eastAsia="en-NZ"/>
        </w:rPr>
        <w:drawing>
          <wp:inline distT="0" distB="0" distL="0" distR="0" wp14:anchorId="07A2EDB9" wp14:editId="10868FBA">
            <wp:extent cx="1870364" cy="1496291"/>
            <wp:effectExtent l="0" t="0" r="0" b="27940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AB301F" w:rsidRDefault="00AB301F" w:rsidP="00130722"/>
    <w:p w:rsidR="00130722" w:rsidRPr="00130722" w:rsidRDefault="00130722" w:rsidP="00130722">
      <w:r>
        <w:rPr>
          <w:noProof/>
          <w:lang w:eastAsia="en-NZ"/>
        </w:rPr>
        <w:drawing>
          <wp:inline distT="0" distB="0" distL="0" distR="0" wp14:anchorId="5DBE0F5B" wp14:editId="5F5FF4C4">
            <wp:extent cx="2209800" cy="1895475"/>
            <wp:effectExtent l="0" t="0" r="0" b="9525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sectPr w:rsidR="00130722" w:rsidRPr="00130722">
      <w:footerReference w:type="defaul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0FB" w:rsidRDefault="00D820FB" w:rsidP="00EA79CA">
      <w:pPr>
        <w:spacing w:after="0" w:line="240" w:lineRule="auto"/>
      </w:pPr>
      <w:r>
        <w:separator/>
      </w:r>
    </w:p>
  </w:endnote>
  <w:endnote w:type="continuationSeparator" w:id="0">
    <w:p w:rsidR="00D820FB" w:rsidRDefault="00D820FB" w:rsidP="00EA7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9CA" w:rsidRDefault="00EA79CA">
    <w:pPr>
      <w:pStyle w:val="Footer"/>
    </w:pPr>
    <w:r>
      <w:t>Geography 2.2</w:t>
    </w:r>
  </w:p>
  <w:p w:rsidR="00EA79CA" w:rsidRDefault="00EA79CA">
    <w:pPr>
      <w:pStyle w:val="Footer"/>
    </w:pPr>
    <w:r>
      <w:t>Learning activity 14 worksheet</w:t>
    </w:r>
  </w:p>
  <w:p w:rsidR="00EA79CA" w:rsidRDefault="00EA79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0FB" w:rsidRDefault="00D820FB" w:rsidP="00EA79CA">
      <w:pPr>
        <w:spacing w:after="0" w:line="240" w:lineRule="auto"/>
      </w:pPr>
      <w:r>
        <w:separator/>
      </w:r>
    </w:p>
  </w:footnote>
  <w:footnote w:type="continuationSeparator" w:id="0">
    <w:p w:rsidR="00D820FB" w:rsidRDefault="00D820FB" w:rsidP="00EA79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95"/>
    <w:rsid w:val="000454DC"/>
    <w:rsid w:val="00104654"/>
    <w:rsid w:val="00130722"/>
    <w:rsid w:val="002D5095"/>
    <w:rsid w:val="00621E63"/>
    <w:rsid w:val="007D7579"/>
    <w:rsid w:val="00AB301F"/>
    <w:rsid w:val="00D820FB"/>
    <w:rsid w:val="00EA79CA"/>
    <w:rsid w:val="00FE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46807B-0CB9-4B6F-A540-40B91CBB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0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7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9CA"/>
  </w:style>
  <w:style w:type="paragraph" w:styleId="Footer">
    <w:name w:val="footer"/>
    <w:basedOn w:val="Normal"/>
    <w:link w:val="FooterChar"/>
    <w:uiPriority w:val="99"/>
    <w:unhideWhenUsed/>
    <w:rsid w:val="00EA7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8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87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diagramData" Target="diagrams/data4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microsoft.com/office/2007/relationships/diagramDrawing" Target="diagrams/drawing4.xml"/><Relationship Id="rId2" Type="http://schemas.openxmlformats.org/officeDocument/2006/relationships/settings" Target="setting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diagramColors" Target="diagrams/colors4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23" Type="http://schemas.openxmlformats.org/officeDocument/2006/relationships/diagramQuickStyle" Target="diagrams/quickStyle4.xml"/><Relationship Id="rId28" Type="http://schemas.openxmlformats.org/officeDocument/2006/relationships/theme" Target="theme/theme1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diagramLayout" Target="diagrams/layout4.xml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622E49D-BC3D-4415-8777-649A2BE74EAE}" type="doc">
      <dgm:prSet loTypeId="urn:microsoft.com/office/officeart/2005/8/layout/matrix3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NZ"/>
        </a:p>
      </dgm:t>
    </dgm:pt>
    <dgm:pt modelId="{860AF8D4-CA7D-4981-88C5-4AFE1EB59B82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NZ"/>
            <a:t>factors</a:t>
          </a:r>
        </a:p>
      </dgm:t>
    </dgm:pt>
    <dgm:pt modelId="{4BFB248D-E324-44D7-A242-9E1DEFFA5632}" type="parTrans" cxnId="{01DF3A96-04D4-4D8F-AE9C-F84CCF4AE6D2}">
      <dgm:prSet/>
      <dgm:spPr/>
      <dgm:t>
        <a:bodyPr/>
        <a:lstStyle/>
        <a:p>
          <a:pPr algn="ctr"/>
          <a:endParaRPr lang="en-NZ"/>
        </a:p>
      </dgm:t>
    </dgm:pt>
    <dgm:pt modelId="{6F73600F-2862-43B8-9BE0-D57FA7339D3C}" type="sibTrans" cxnId="{01DF3A96-04D4-4D8F-AE9C-F84CCF4AE6D2}">
      <dgm:prSet/>
      <dgm:spPr/>
      <dgm:t>
        <a:bodyPr/>
        <a:lstStyle/>
        <a:p>
          <a:pPr algn="ctr"/>
          <a:endParaRPr lang="en-NZ"/>
        </a:p>
      </dgm:t>
    </dgm:pt>
    <dgm:pt modelId="{93441689-BCE6-4C4C-A942-85350A6E833B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NZ"/>
            <a:t>time</a:t>
          </a:r>
        </a:p>
      </dgm:t>
    </dgm:pt>
    <dgm:pt modelId="{9179C787-93D8-4F27-883E-FEBF94827636}" type="parTrans" cxnId="{B5D9B6AA-C479-4BB9-8558-D33D24481B9B}">
      <dgm:prSet/>
      <dgm:spPr/>
      <dgm:t>
        <a:bodyPr/>
        <a:lstStyle/>
        <a:p>
          <a:pPr algn="ctr"/>
          <a:endParaRPr lang="en-NZ"/>
        </a:p>
      </dgm:t>
    </dgm:pt>
    <dgm:pt modelId="{E208013F-3427-40FD-8F33-DC29CF0C8A2B}" type="sibTrans" cxnId="{B5D9B6AA-C479-4BB9-8558-D33D24481B9B}">
      <dgm:prSet/>
      <dgm:spPr/>
      <dgm:t>
        <a:bodyPr/>
        <a:lstStyle/>
        <a:p>
          <a:pPr algn="ctr"/>
          <a:endParaRPr lang="en-NZ"/>
        </a:p>
      </dgm:t>
    </dgm:pt>
    <dgm:pt modelId="{F57DB53D-45FB-4B4F-B5DF-6C899F12E095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NZ"/>
            <a:t>tourism</a:t>
          </a:r>
        </a:p>
      </dgm:t>
    </dgm:pt>
    <dgm:pt modelId="{4639AAFB-1CFE-4B9F-85EC-A23E1049F14F}" type="parTrans" cxnId="{8FD96631-5DE8-4725-9576-EE477D0DC4D7}">
      <dgm:prSet/>
      <dgm:spPr/>
      <dgm:t>
        <a:bodyPr/>
        <a:lstStyle/>
        <a:p>
          <a:pPr algn="ctr"/>
          <a:endParaRPr lang="en-NZ"/>
        </a:p>
      </dgm:t>
    </dgm:pt>
    <dgm:pt modelId="{C1B11827-3983-4724-BDEE-4F3999E258FC}" type="sibTrans" cxnId="{8FD96631-5DE8-4725-9576-EE477D0DC4D7}">
      <dgm:prSet/>
      <dgm:spPr/>
      <dgm:t>
        <a:bodyPr/>
        <a:lstStyle/>
        <a:p>
          <a:pPr algn="ctr"/>
          <a:endParaRPr lang="en-NZ"/>
        </a:p>
      </dgm:t>
    </dgm:pt>
    <dgm:pt modelId="{331588AF-B3D8-41EE-84E0-47969C7FA0F1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NZ"/>
            <a:t>patterns</a:t>
          </a:r>
        </a:p>
      </dgm:t>
    </dgm:pt>
    <dgm:pt modelId="{05E0E353-D4F8-405D-93CF-1BC7214412EE}" type="parTrans" cxnId="{D2FCF261-50C8-4ED0-92CB-D6852A0845D3}">
      <dgm:prSet/>
      <dgm:spPr/>
      <dgm:t>
        <a:bodyPr/>
        <a:lstStyle/>
        <a:p>
          <a:pPr algn="ctr"/>
          <a:endParaRPr lang="en-NZ"/>
        </a:p>
      </dgm:t>
    </dgm:pt>
    <dgm:pt modelId="{446F38D1-CAF5-4815-887D-973AB5677C03}" type="sibTrans" cxnId="{D2FCF261-50C8-4ED0-92CB-D6852A0845D3}">
      <dgm:prSet/>
      <dgm:spPr/>
      <dgm:t>
        <a:bodyPr/>
        <a:lstStyle/>
        <a:p>
          <a:pPr algn="ctr"/>
          <a:endParaRPr lang="en-NZ"/>
        </a:p>
      </dgm:t>
    </dgm:pt>
    <dgm:pt modelId="{28F74FF2-AD9E-4C1B-8E1A-170B7FB7FAEB}" type="pres">
      <dgm:prSet presAssocID="{D622E49D-BC3D-4415-8777-649A2BE74EAE}" presName="matrix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NZ"/>
        </a:p>
      </dgm:t>
    </dgm:pt>
    <dgm:pt modelId="{5B4BC0CF-9357-495F-8A70-326E1B670058}" type="pres">
      <dgm:prSet presAssocID="{D622E49D-BC3D-4415-8777-649A2BE74EAE}" presName="diamond" presStyleLbl="bgShp" presStyleIdx="0" presStyleCnt="1"/>
      <dgm:spPr/>
    </dgm:pt>
    <dgm:pt modelId="{94C60352-5DA4-4594-ABB6-B43705B09F77}" type="pres">
      <dgm:prSet presAssocID="{D622E49D-BC3D-4415-8777-649A2BE74EAE}" presName="quad1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CBE55785-AEC8-4A14-B345-476A3C0F6710}" type="pres">
      <dgm:prSet presAssocID="{D622E49D-BC3D-4415-8777-649A2BE74EAE}" presName="quad2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A5F3279B-7A4D-41B8-AB94-2B79763D3F83}" type="pres">
      <dgm:prSet presAssocID="{D622E49D-BC3D-4415-8777-649A2BE74EAE}" presName="quad3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7D11010E-726C-4341-8904-A1E5D158F0C5}" type="pres">
      <dgm:prSet presAssocID="{D622E49D-BC3D-4415-8777-649A2BE74EAE}" presName="quad4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NZ"/>
        </a:p>
      </dgm:t>
    </dgm:pt>
  </dgm:ptLst>
  <dgm:cxnLst>
    <dgm:cxn modelId="{01DF3A96-04D4-4D8F-AE9C-F84CCF4AE6D2}" srcId="{D622E49D-BC3D-4415-8777-649A2BE74EAE}" destId="{860AF8D4-CA7D-4981-88C5-4AFE1EB59B82}" srcOrd="0" destOrd="0" parTransId="{4BFB248D-E324-44D7-A242-9E1DEFFA5632}" sibTransId="{6F73600F-2862-43B8-9BE0-D57FA7339D3C}"/>
    <dgm:cxn modelId="{B5D9B6AA-C479-4BB9-8558-D33D24481B9B}" srcId="{D622E49D-BC3D-4415-8777-649A2BE74EAE}" destId="{93441689-BCE6-4C4C-A942-85350A6E833B}" srcOrd="1" destOrd="0" parTransId="{9179C787-93D8-4F27-883E-FEBF94827636}" sibTransId="{E208013F-3427-40FD-8F33-DC29CF0C8A2B}"/>
    <dgm:cxn modelId="{73AC83BD-1001-4010-AE59-6CB03503E2D2}" type="presOf" srcId="{331588AF-B3D8-41EE-84E0-47969C7FA0F1}" destId="{7D11010E-726C-4341-8904-A1E5D158F0C5}" srcOrd="0" destOrd="0" presId="urn:microsoft.com/office/officeart/2005/8/layout/matrix3"/>
    <dgm:cxn modelId="{29F01696-1DF1-43E0-85B9-877554881A56}" type="presOf" srcId="{F57DB53D-45FB-4B4F-B5DF-6C899F12E095}" destId="{A5F3279B-7A4D-41B8-AB94-2B79763D3F83}" srcOrd="0" destOrd="0" presId="urn:microsoft.com/office/officeart/2005/8/layout/matrix3"/>
    <dgm:cxn modelId="{67C810E6-7349-4C6D-8CD4-523E606FF60C}" type="presOf" srcId="{93441689-BCE6-4C4C-A942-85350A6E833B}" destId="{CBE55785-AEC8-4A14-B345-476A3C0F6710}" srcOrd="0" destOrd="0" presId="urn:microsoft.com/office/officeart/2005/8/layout/matrix3"/>
    <dgm:cxn modelId="{D2FCF261-50C8-4ED0-92CB-D6852A0845D3}" srcId="{D622E49D-BC3D-4415-8777-649A2BE74EAE}" destId="{331588AF-B3D8-41EE-84E0-47969C7FA0F1}" srcOrd="3" destOrd="0" parTransId="{05E0E353-D4F8-405D-93CF-1BC7214412EE}" sibTransId="{446F38D1-CAF5-4815-887D-973AB5677C03}"/>
    <dgm:cxn modelId="{9EEDFD20-95C9-48F2-8D67-53D11382D0EF}" type="presOf" srcId="{D622E49D-BC3D-4415-8777-649A2BE74EAE}" destId="{28F74FF2-AD9E-4C1B-8E1A-170B7FB7FAEB}" srcOrd="0" destOrd="0" presId="urn:microsoft.com/office/officeart/2005/8/layout/matrix3"/>
    <dgm:cxn modelId="{8FD96631-5DE8-4725-9576-EE477D0DC4D7}" srcId="{D622E49D-BC3D-4415-8777-649A2BE74EAE}" destId="{F57DB53D-45FB-4B4F-B5DF-6C899F12E095}" srcOrd="2" destOrd="0" parTransId="{4639AAFB-1CFE-4B9F-85EC-A23E1049F14F}" sibTransId="{C1B11827-3983-4724-BDEE-4F3999E258FC}"/>
    <dgm:cxn modelId="{8CB5098C-3A23-4404-A091-0398DE6FA4D7}" type="presOf" srcId="{860AF8D4-CA7D-4981-88C5-4AFE1EB59B82}" destId="{94C60352-5DA4-4594-ABB6-B43705B09F77}" srcOrd="0" destOrd="0" presId="urn:microsoft.com/office/officeart/2005/8/layout/matrix3"/>
    <dgm:cxn modelId="{8E756142-D5A0-4859-9849-EAF573AAE8E5}" type="presParOf" srcId="{28F74FF2-AD9E-4C1B-8E1A-170B7FB7FAEB}" destId="{5B4BC0CF-9357-495F-8A70-326E1B670058}" srcOrd="0" destOrd="0" presId="urn:microsoft.com/office/officeart/2005/8/layout/matrix3"/>
    <dgm:cxn modelId="{9A311F4E-B733-405C-9875-E5A6B7D815B8}" type="presParOf" srcId="{28F74FF2-AD9E-4C1B-8E1A-170B7FB7FAEB}" destId="{94C60352-5DA4-4594-ABB6-B43705B09F77}" srcOrd="1" destOrd="0" presId="urn:microsoft.com/office/officeart/2005/8/layout/matrix3"/>
    <dgm:cxn modelId="{7EBDAAD2-319F-4189-8DC9-BA8B868B034B}" type="presParOf" srcId="{28F74FF2-AD9E-4C1B-8E1A-170B7FB7FAEB}" destId="{CBE55785-AEC8-4A14-B345-476A3C0F6710}" srcOrd="2" destOrd="0" presId="urn:microsoft.com/office/officeart/2005/8/layout/matrix3"/>
    <dgm:cxn modelId="{4DC0DB07-880A-445E-A49D-C8782A577D08}" type="presParOf" srcId="{28F74FF2-AD9E-4C1B-8E1A-170B7FB7FAEB}" destId="{A5F3279B-7A4D-41B8-AB94-2B79763D3F83}" srcOrd="3" destOrd="0" presId="urn:microsoft.com/office/officeart/2005/8/layout/matrix3"/>
    <dgm:cxn modelId="{7C96122B-87C7-4325-9874-21DE698D079C}" type="presParOf" srcId="{28F74FF2-AD9E-4C1B-8E1A-170B7FB7FAEB}" destId="{7D11010E-726C-4341-8904-A1E5D158F0C5}" srcOrd="4" destOrd="0" presId="urn:microsoft.com/office/officeart/2005/8/layout/matrix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EB0400A-E930-43DA-B07B-4C8AA8EA277A}" type="doc">
      <dgm:prSet loTypeId="urn:microsoft.com/office/officeart/2005/8/layout/matrix3" loCatId="matrix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NZ"/>
        </a:p>
      </dgm:t>
    </dgm:pt>
    <dgm:pt modelId="{044CA984-2005-4C24-8337-CA0689F4456E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NZ"/>
            <a:t>factors</a:t>
          </a:r>
        </a:p>
      </dgm:t>
    </dgm:pt>
    <dgm:pt modelId="{0110CDFE-FB94-4CB6-B879-90C5618D9157}" type="parTrans" cxnId="{CF16C350-938B-4D62-BAF0-5ABBFE2EC02C}">
      <dgm:prSet/>
      <dgm:spPr/>
      <dgm:t>
        <a:bodyPr/>
        <a:lstStyle/>
        <a:p>
          <a:endParaRPr lang="en-NZ"/>
        </a:p>
      </dgm:t>
    </dgm:pt>
    <dgm:pt modelId="{0BFC07E5-5DA7-47A8-9C8C-D2582DE93EFA}" type="sibTrans" cxnId="{CF16C350-938B-4D62-BAF0-5ABBFE2EC02C}">
      <dgm:prSet/>
      <dgm:spPr/>
      <dgm:t>
        <a:bodyPr/>
        <a:lstStyle/>
        <a:p>
          <a:endParaRPr lang="en-NZ"/>
        </a:p>
      </dgm:t>
    </dgm:pt>
    <dgm:pt modelId="{7573EC61-FDCB-43A8-8667-32BDCB2A13B6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NZ"/>
            <a:t>spatial</a:t>
          </a:r>
        </a:p>
      </dgm:t>
    </dgm:pt>
    <dgm:pt modelId="{713D1DFE-80D0-4CAA-99C4-D2A270F7784A}" type="parTrans" cxnId="{5A06393D-42F6-4481-9BD5-78E0F1897638}">
      <dgm:prSet/>
      <dgm:spPr/>
      <dgm:t>
        <a:bodyPr/>
        <a:lstStyle/>
        <a:p>
          <a:endParaRPr lang="en-NZ"/>
        </a:p>
      </dgm:t>
    </dgm:pt>
    <dgm:pt modelId="{859C5E1F-5C08-4E65-89FE-882564602735}" type="sibTrans" cxnId="{5A06393D-42F6-4481-9BD5-78E0F1897638}">
      <dgm:prSet/>
      <dgm:spPr/>
      <dgm:t>
        <a:bodyPr/>
        <a:lstStyle/>
        <a:p>
          <a:endParaRPr lang="en-NZ"/>
        </a:p>
      </dgm:t>
    </dgm:pt>
    <dgm:pt modelId="{33F04E1A-2184-4831-B7A6-2F6068F72DFB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NZ"/>
            <a:t>tourism</a:t>
          </a:r>
        </a:p>
      </dgm:t>
    </dgm:pt>
    <dgm:pt modelId="{B3824D3B-341F-47CE-BBFF-06DC00C1330C}" type="parTrans" cxnId="{4B5FC731-8237-44C1-9A10-38D11725DB49}">
      <dgm:prSet/>
      <dgm:spPr/>
      <dgm:t>
        <a:bodyPr/>
        <a:lstStyle/>
        <a:p>
          <a:endParaRPr lang="en-NZ"/>
        </a:p>
      </dgm:t>
    </dgm:pt>
    <dgm:pt modelId="{D00EF2B0-5085-4CC8-BFED-9E7E6CEC42A0}" type="sibTrans" cxnId="{4B5FC731-8237-44C1-9A10-38D11725DB49}">
      <dgm:prSet/>
      <dgm:spPr/>
      <dgm:t>
        <a:bodyPr/>
        <a:lstStyle/>
        <a:p>
          <a:endParaRPr lang="en-NZ"/>
        </a:p>
      </dgm:t>
    </dgm:pt>
    <dgm:pt modelId="{20AB95D0-8E96-4211-A335-C70CFFB9BF3C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NZ"/>
            <a:t>location</a:t>
          </a:r>
        </a:p>
      </dgm:t>
    </dgm:pt>
    <dgm:pt modelId="{7DC56C8F-5C6A-4934-A60D-D33288758CF1}" type="parTrans" cxnId="{1D583359-8C92-4E87-8848-04BD5875E11F}">
      <dgm:prSet/>
      <dgm:spPr/>
      <dgm:t>
        <a:bodyPr/>
        <a:lstStyle/>
        <a:p>
          <a:endParaRPr lang="en-NZ"/>
        </a:p>
      </dgm:t>
    </dgm:pt>
    <dgm:pt modelId="{5259C85E-2B48-4BCB-B226-940EDEB05132}" type="sibTrans" cxnId="{1D583359-8C92-4E87-8848-04BD5875E11F}">
      <dgm:prSet/>
      <dgm:spPr/>
      <dgm:t>
        <a:bodyPr/>
        <a:lstStyle/>
        <a:p>
          <a:endParaRPr lang="en-NZ"/>
        </a:p>
      </dgm:t>
    </dgm:pt>
    <dgm:pt modelId="{25FEEABD-28F3-4095-A3C5-7F3F4953980F}" type="pres">
      <dgm:prSet presAssocID="{8EB0400A-E930-43DA-B07B-4C8AA8EA277A}" presName="matrix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NZ"/>
        </a:p>
      </dgm:t>
    </dgm:pt>
    <dgm:pt modelId="{D688DA5E-677C-4684-AA6C-3B4D03995079}" type="pres">
      <dgm:prSet presAssocID="{8EB0400A-E930-43DA-B07B-4C8AA8EA277A}" presName="diamond" presStyleLbl="bgShp" presStyleIdx="0" presStyleCnt="1"/>
      <dgm:spPr/>
    </dgm:pt>
    <dgm:pt modelId="{A8F302D0-AD97-4318-9433-8BF9AFFE1487}" type="pres">
      <dgm:prSet presAssocID="{8EB0400A-E930-43DA-B07B-4C8AA8EA277A}" presName="quad1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FE570A7F-B88C-4DA8-A926-190C122341CB}" type="pres">
      <dgm:prSet presAssocID="{8EB0400A-E930-43DA-B07B-4C8AA8EA277A}" presName="quad2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61E176F3-84FF-4B26-BC6B-D0E5A8C30F4B}" type="pres">
      <dgm:prSet presAssocID="{8EB0400A-E930-43DA-B07B-4C8AA8EA277A}" presName="quad3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27A96585-499F-4B2A-826F-0CC7732EB10A}" type="pres">
      <dgm:prSet presAssocID="{8EB0400A-E930-43DA-B07B-4C8AA8EA277A}" presName="quad4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NZ"/>
        </a:p>
      </dgm:t>
    </dgm:pt>
  </dgm:ptLst>
  <dgm:cxnLst>
    <dgm:cxn modelId="{4B5FC731-8237-44C1-9A10-38D11725DB49}" srcId="{8EB0400A-E930-43DA-B07B-4C8AA8EA277A}" destId="{33F04E1A-2184-4831-B7A6-2F6068F72DFB}" srcOrd="2" destOrd="0" parTransId="{B3824D3B-341F-47CE-BBFF-06DC00C1330C}" sibTransId="{D00EF2B0-5085-4CC8-BFED-9E7E6CEC42A0}"/>
    <dgm:cxn modelId="{1D583359-8C92-4E87-8848-04BD5875E11F}" srcId="{8EB0400A-E930-43DA-B07B-4C8AA8EA277A}" destId="{20AB95D0-8E96-4211-A335-C70CFFB9BF3C}" srcOrd="3" destOrd="0" parTransId="{7DC56C8F-5C6A-4934-A60D-D33288758CF1}" sibTransId="{5259C85E-2B48-4BCB-B226-940EDEB05132}"/>
    <dgm:cxn modelId="{18C4F850-FA43-4329-970A-57D793DC9EA3}" type="presOf" srcId="{7573EC61-FDCB-43A8-8667-32BDCB2A13B6}" destId="{FE570A7F-B88C-4DA8-A926-190C122341CB}" srcOrd="0" destOrd="0" presId="urn:microsoft.com/office/officeart/2005/8/layout/matrix3"/>
    <dgm:cxn modelId="{5A06393D-42F6-4481-9BD5-78E0F1897638}" srcId="{8EB0400A-E930-43DA-B07B-4C8AA8EA277A}" destId="{7573EC61-FDCB-43A8-8667-32BDCB2A13B6}" srcOrd="1" destOrd="0" parTransId="{713D1DFE-80D0-4CAA-99C4-D2A270F7784A}" sibTransId="{859C5E1F-5C08-4E65-89FE-882564602735}"/>
    <dgm:cxn modelId="{8A32A410-7CB5-4B39-933A-9FFE2C1728AB}" type="presOf" srcId="{8EB0400A-E930-43DA-B07B-4C8AA8EA277A}" destId="{25FEEABD-28F3-4095-A3C5-7F3F4953980F}" srcOrd="0" destOrd="0" presId="urn:microsoft.com/office/officeart/2005/8/layout/matrix3"/>
    <dgm:cxn modelId="{3E52D0EB-679A-49E3-A708-CF22C761102E}" type="presOf" srcId="{044CA984-2005-4C24-8337-CA0689F4456E}" destId="{A8F302D0-AD97-4318-9433-8BF9AFFE1487}" srcOrd="0" destOrd="0" presId="urn:microsoft.com/office/officeart/2005/8/layout/matrix3"/>
    <dgm:cxn modelId="{5706FD40-E074-48C7-824B-1D0929C4CA7A}" type="presOf" srcId="{33F04E1A-2184-4831-B7A6-2F6068F72DFB}" destId="{61E176F3-84FF-4B26-BC6B-D0E5A8C30F4B}" srcOrd="0" destOrd="0" presId="urn:microsoft.com/office/officeart/2005/8/layout/matrix3"/>
    <dgm:cxn modelId="{CF16C350-938B-4D62-BAF0-5ABBFE2EC02C}" srcId="{8EB0400A-E930-43DA-B07B-4C8AA8EA277A}" destId="{044CA984-2005-4C24-8337-CA0689F4456E}" srcOrd="0" destOrd="0" parTransId="{0110CDFE-FB94-4CB6-B879-90C5618D9157}" sibTransId="{0BFC07E5-5DA7-47A8-9C8C-D2582DE93EFA}"/>
    <dgm:cxn modelId="{8626F94F-EB48-43B1-830F-A9BB75CDE6B0}" type="presOf" srcId="{20AB95D0-8E96-4211-A335-C70CFFB9BF3C}" destId="{27A96585-499F-4B2A-826F-0CC7732EB10A}" srcOrd="0" destOrd="0" presId="urn:microsoft.com/office/officeart/2005/8/layout/matrix3"/>
    <dgm:cxn modelId="{D835CF53-2C0E-41A6-9121-84D2F21E2B78}" type="presParOf" srcId="{25FEEABD-28F3-4095-A3C5-7F3F4953980F}" destId="{D688DA5E-677C-4684-AA6C-3B4D03995079}" srcOrd="0" destOrd="0" presId="urn:microsoft.com/office/officeart/2005/8/layout/matrix3"/>
    <dgm:cxn modelId="{8075F375-83BA-450F-9FDB-98AE2176CC43}" type="presParOf" srcId="{25FEEABD-28F3-4095-A3C5-7F3F4953980F}" destId="{A8F302D0-AD97-4318-9433-8BF9AFFE1487}" srcOrd="1" destOrd="0" presId="urn:microsoft.com/office/officeart/2005/8/layout/matrix3"/>
    <dgm:cxn modelId="{49123198-A4F3-41E0-A1C0-A6D73EA52E0A}" type="presParOf" srcId="{25FEEABD-28F3-4095-A3C5-7F3F4953980F}" destId="{FE570A7F-B88C-4DA8-A926-190C122341CB}" srcOrd="2" destOrd="0" presId="urn:microsoft.com/office/officeart/2005/8/layout/matrix3"/>
    <dgm:cxn modelId="{B53E4156-51EE-4247-8956-B0D5FCF64B4A}" type="presParOf" srcId="{25FEEABD-28F3-4095-A3C5-7F3F4953980F}" destId="{61E176F3-84FF-4B26-BC6B-D0E5A8C30F4B}" srcOrd="3" destOrd="0" presId="urn:microsoft.com/office/officeart/2005/8/layout/matrix3"/>
    <dgm:cxn modelId="{7D1B27AF-156B-4372-9968-CE4BCBD823D1}" type="presParOf" srcId="{25FEEABD-28F3-4095-A3C5-7F3F4953980F}" destId="{27A96585-499F-4B2A-826F-0CC7732EB10A}" srcOrd="4" destOrd="0" presId="urn:microsoft.com/office/officeart/2005/8/layout/matrix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6C5060A-6F90-46C8-A82D-637298779D4D}" type="doc">
      <dgm:prSet loTypeId="urn:microsoft.com/office/officeart/2005/8/layout/matrix3" loCatId="matrix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NZ"/>
        </a:p>
      </dgm:t>
    </dgm:pt>
    <dgm:pt modelId="{04E89DD3-D518-4F14-AA3A-D0941129B725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NZ"/>
            <a:t>decision making</a:t>
          </a:r>
        </a:p>
      </dgm:t>
    </dgm:pt>
    <dgm:pt modelId="{1A852FCB-1F59-4AEF-991C-F785146A9431}" type="parTrans" cxnId="{0E08B48B-4C4B-49B0-8C4F-431171DDC68D}">
      <dgm:prSet/>
      <dgm:spPr/>
      <dgm:t>
        <a:bodyPr/>
        <a:lstStyle/>
        <a:p>
          <a:endParaRPr lang="en-NZ"/>
        </a:p>
      </dgm:t>
    </dgm:pt>
    <dgm:pt modelId="{32DF210D-A0E0-471A-832D-BBA91DB1CCA2}" type="sibTrans" cxnId="{0E08B48B-4C4B-49B0-8C4F-431171DDC68D}">
      <dgm:prSet/>
      <dgm:spPr/>
      <dgm:t>
        <a:bodyPr/>
        <a:lstStyle/>
        <a:p>
          <a:endParaRPr lang="en-NZ"/>
        </a:p>
      </dgm:t>
    </dgm:pt>
    <dgm:pt modelId="{814FC1EA-0635-4F07-ABAE-65526462BE4A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NZ"/>
            <a:t>change</a:t>
          </a:r>
        </a:p>
      </dgm:t>
    </dgm:pt>
    <dgm:pt modelId="{89EF277C-1449-45BD-B328-CE062C946943}" type="parTrans" cxnId="{18559464-D611-452A-AB8C-EB23BF323019}">
      <dgm:prSet/>
      <dgm:spPr/>
      <dgm:t>
        <a:bodyPr/>
        <a:lstStyle/>
        <a:p>
          <a:endParaRPr lang="en-NZ"/>
        </a:p>
      </dgm:t>
    </dgm:pt>
    <dgm:pt modelId="{4F9A91E7-411C-4F84-BDA9-BE33FB423B13}" type="sibTrans" cxnId="{18559464-D611-452A-AB8C-EB23BF323019}">
      <dgm:prSet/>
      <dgm:spPr/>
      <dgm:t>
        <a:bodyPr/>
        <a:lstStyle/>
        <a:p>
          <a:endParaRPr lang="en-NZ"/>
        </a:p>
      </dgm:t>
    </dgm:pt>
    <dgm:pt modelId="{25A58870-A8E4-4E45-8897-7AAB359ECD14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NZ"/>
            <a:t>add your own concept</a:t>
          </a:r>
        </a:p>
      </dgm:t>
    </dgm:pt>
    <dgm:pt modelId="{CF2079B8-F2C5-42ED-AA31-49C1229A63F3}" type="parTrans" cxnId="{B8E3D312-CCBC-46F5-AEB9-76A85CE42D3C}">
      <dgm:prSet/>
      <dgm:spPr/>
      <dgm:t>
        <a:bodyPr/>
        <a:lstStyle/>
        <a:p>
          <a:endParaRPr lang="en-NZ"/>
        </a:p>
      </dgm:t>
    </dgm:pt>
    <dgm:pt modelId="{588A58A6-4628-46E4-AADE-6654B6232ECF}" type="sibTrans" cxnId="{B8E3D312-CCBC-46F5-AEB9-76A85CE42D3C}">
      <dgm:prSet/>
      <dgm:spPr/>
      <dgm:t>
        <a:bodyPr/>
        <a:lstStyle/>
        <a:p>
          <a:endParaRPr lang="en-NZ"/>
        </a:p>
      </dgm:t>
    </dgm:pt>
    <dgm:pt modelId="{185CDB80-FC25-42A3-8B92-07DCE2BF1CF6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NZ"/>
            <a:t>factors</a:t>
          </a:r>
        </a:p>
      </dgm:t>
    </dgm:pt>
    <dgm:pt modelId="{D3417DC5-709F-482A-9168-6A943A11FD71}" type="parTrans" cxnId="{D95E1732-5AF8-4A23-B85A-4DB1DAC44540}">
      <dgm:prSet/>
      <dgm:spPr/>
      <dgm:t>
        <a:bodyPr/>
        <a:lstStyle/>
        <a:p>
          <a:endParaRPr lang="en-NZ"/>
        </a:p>
      </dgm:t>
    </dgm:pt>
    <dgm:pt modelId="{7293EEFF-2D40-4E50-9C79-C8361D0DD589}" type="sibTrans" cxnId="{D95E1732-5AF8-4A23-B85A-4DB1DAC44540}">
      <dgm:prSet/>
      <dgm:spPr/>
      <dgm:t>
        <a:bodyPr/>
        <a:lstStyle/>
        <a:p>
          <a:endParaRPr lang="en-NZ"/>
        </a:p>
      </dgm:t>
    </dgm:pt>
    <dgm:pt modelId="{2BDD9280-3BE6-4BF1-95A3-43E52EF3D77F}" type="pres">
      <dgm:prSet presAssocID="{D6C5060A-6F90-46C8-A82D-637298779D4D}" presName="matrix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NZ"/>
        </a:p>
      </dgm:t>
    </dgm:pt>
    <dgm:pt modelId="{A2B04828-C62B-40F1-90AA-7568B0922581}" type="pres">
      <dgm:prSet presAssocID="{D6C5060A-6F90-46C8-A82D-637298779D4D}" presName="diamond" presStyleLbl="bgShp" presStyleIdx="0" presStyleCn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</dgm:pt>
    <dgm:pt modelId="{78AECAFE-398B-41F4-B788-5E0A68867A40}" type="pres">
      <dgm:prSet presAssocID="{D6C5060A-6F90-46C8-A82D-637298779D4D}" presName="quad1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3735D769-B0B9-47D2-AC50-8824DE155449}" type="pres">
      <dgm:prSet presAssocID="{D6C5060A-6F90-46C8-A82D-637298779D4D}" presName="quad2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7DF01058-E7CB-411E-A156-01E61B6A981C}" type="pres">
      <dgm:prSet presAssocID="{D6C5060A-6F90-46C8-A82D-637298779D4D}" presName="quad3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2EAAA273-AC6D-4249-AF05-6FE9CD0A2806}" type="pres">
      <dgm:prSet presAssocID="{D6C5060A-6F90-46C8-A82D-637298779D4D}" presName="quad4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NZ"/>
        </a:p>
      </dgm:t>
    </dgm:pt>
  </dgm:ptLst>
  <dgm:cxnLst>
    <dgm:cxn modelId="{487E811E-2B38-4A04-9AFF-559B01C9AAEB}" type="presOf" srcId="{25A58870-A8E4-4E45-8897-7AAB359ECD14}" destId="{7DF01058-E7CB-411E-A156-01E61B6A981C}" srcOrd="0" destOrd="0" presId="urn:microsoft.com/office/officeart/2005/8/layout/matrix3"/>
    <dgm:cxn modelId="{0E08B48B-4C4B-49B0-8C4F-431171DDC68D}" srcId="{D6C5060A-6F90-46C8-A82D-637298779D4D}" destId="{04E89DD3-D518-4F14-AA3A-D0941129B725}" srcOrd="0" destOrd="0" parTransId="{1A852FCB-1F59-4AEF-991C-F785146A9431}" sibTransId="{32DF210D-A0E0-471A-832D-BBA91DB1CCA2}"/>
    <dgm:cxn modelId="{D95E1732-5AF8-4A23-B85A-4DB1DAC44540}" srcId="{D6C5060A-6F90-46C8-A82D-637298779D4D}" destId="{185CDB80-FC25-42A3-8B92-07DCE2BF1CF6}" srcOrd="3" destOrd="0" parTransId="{D3417DC5-709F-482A-9168-6A943A11FD71}" sibTransId="{7293EEFF-2D40-4E50-9C79-C8361D0DD589}"/>
    <dgm:cxn modelId="{1D493B8F-8C86-4E85-8D52-FE553C3BF020}" type="presOf" srcId="{185CDB80-FC25-42A3-8B92-07DCE2BF1CF6}" destId="{2EAAA273-AC6D-4249-AF05-6FE9CD0A2806}" srcOrd="0" destOrd="0" presId="urn:microsoft.com/office/officeart/2005/8/layout/matrix3"/>
    <dgm:cxn modelId="{D3EAD474-3D89-46BE-AE3A-4E6B2EEAE4C4}" type="presOf" srcId="{814FC1EA-0635-4F07-ABAE-65526462BE4A}" destId="{3735D769-B0B9-47D2-AC50-8824DE155449}" srcOrd="0" destOrd="0" presId="urn:microsoft.com/office/officeart/2005/8/layout/matrix3"/>
    <dgm:cxn modelId="{18559464-D611-452A-AB8C-EB23BF323019}" srcId="{D6C5060A-6F90-46C8-A82D-637298779D4D}" destId="{814FC1EA-0635-4F07-ABAE-65526462BE4A}" srcOrd="1" destOrd="0" parTransId="{89EF277C-1449-45BD-B328-CE062C946943}" sibTransId="{4F9A91E7-411C-4F84-BDA9-BE33FB423B13}"/>
    <dgm:cxn modelId="{40D6CFE4-20EE-4C5B-B555-26CB202B6112}" type="presOf" srcId="{04E89DD3-D518-4F14-AA3A-D0941129B725}" destId="{78AECAFE-398B-41F4-B788-5E0A68867A40}" srcOrd="0" destOrd="0" presId="urn:microsoft.com/office/officeart/2005/8/layout/matrix3"/>
    <dgm:cxn modelId="{B8E3D312-CCBC-46F5-AEB9-76A85CE42D3C}" srcId="{D6C5060A-6F90-46C8-A82D-637298779D4D}" destId="{25A58870-A8E4-4E45-8897-7AAB359ECD14}" srcOrd="2" destOrd="0" parTransId="{CF2079B8-F2C5-42ED-AA31-49C1229A63F3}" sibTransId="{588A58A6-4628-46E4-AADE-6654B6232ECF}"/>
    <dgm:cxn modelId="{80D46C67-710A-4202-BF1B-207BE1217E77}" type="presOf" srcId="{D6C5060A-6F90-46C8-A82D-637298779D4D}" destId="{2BDD9280-3BE6-4BF1-95A3-43E52EF3D77F}" srcOrd="0" destOrd="0" presId="urn:microsoft.com/office/officeart/2005/8/layout/matrix3"/>
    <dgm:cxn modelId="{70B12B87-5CF4-495E-8ED5-62B239693B5D}" type="presParOf" srcId="{2BDD9280-3BE6-4BF1-95A3-43E52EF3D77F}" destId="{A2B04828-C62B-40F1-90AA-7568B0922581}" srcOrd="0" destOrd="0" presId="urn:microsoft.com/office/officeart/2005/8/layout/matrix3"/>
    <dgm:cxn modelId="{2954D92F-CB9A-418A-AF35-211653EF98A3}" type="presParOf" srcId="{2BDD9280-3BE6-4BF1-95A3-43E52EF3D77F}" destId="{78AECAFE-398B-41F4-B788-5E0A68867A40}" srcOrd="1" destOrd="0" presId="urn:microsoft.com/office/officeart/2005/8/layout/matrix3"/>
    <dgm:cxn modelId="{0F11C76C-2BF7-4F41-8C15-81D69CB765DB}" type="presParOf" srcId="{2BDD9280-3BE6-4BF1-95A3-43E52EF3D77F}" destId="{3735D769-B0B9-47D2-AC50-8824DE155449}" srcOrd="2" destOrd="0" presId="urn:microsoft.com/office/officeart/2005/8/layout/matrix3"/>
    <dgm:cxn modelId="{0C251BE0-7276-4C3F-8475-AA5EF5A3F705}" type="presParOf" srcId="{2BDD9280-3BE6-4BF1-95A3-43E52EF3D77F}" destId="{7DF01058-E7CB-411E-A156-01E61B6A981C}" srcOrd="3" destOrd="0" presId="urn:microsoft.com/office/officeart/2005/8/layout/matrix3"/>
    <dgm:cxn modelId="{8BEBE84C-21CA-4C7A-B043-5F692A56E214}" type="presParOf" srcId="{2BDD9280-3BE6-4BF1-95A3-43E52EF3D77F}" destId="{2EAAA273-AC6D-4249-AF05-6FE9CD0A2806}" srcOrd="4" destOrd="0" presId="urn:microsoft.com/office/officeart/2005/8/layout/matrix3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87216D8D-4191-461E-A471-E92207562266}" type="doc">
      <dgm:prSet loTypeId="urn:microsoft.com/office/officeart/2005/8/layout/matrix3" loCatId="matrix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NZ"/>
        </a:p>
      </dgm:t>
    </dgm:pt>
    <dgm:pt modelId="{3ADD41E8-1C88-447E-BA4F-9F43ED97380F}">
      <dgm:prSet phldrT="[Text]"/>
      <dgm:spPr/>
      <dgm:t>
        <a:bodyPr/>
        <a:lstStyle/>
        <a:p>
          <a:r>
            <a:rPr lang="en-NZ"/>
            <a:t>growth</a:t>
          </a:r>
        </a:p>
      </dgm:t>
    </dgm:pt>
    <dgm:pt modelId="{0184FE3C-3106-4E07-9A96-18586292E717}" type="parTrans" cxnId="{1DA056A8-17F3-4DF2-9DE4-71D38D914041}">
      <dgm:prSet/>
      <dgm:spPr/>
      <dgm:t>
        <a:bodyPr/>
        <a:lstStyle/>
        <a:p>
          <a:endParaRPr lang="en-NZ"/>
        </a:p>
      </dgm:t>
    </dgm:pt>
    <dgm:pt modelId="{74975EBC-E073-4933-925A-391909A529A0}" type="sibTrans" cxnId="{1DA056A8-17F3-4DF2-9DE4-71D38D914041}">
      <dgm:prSet/>
      <dgm:spPr/>
      <dgm:t>
        <a:bodyPr/>
        <a:lstStyle/>
        <a:p>
          <a:endParaRPr lang="en-NZ"/>
        </a:p>
      </dgm:t>
    </dgm:pt>
    <dgm:pt modelId="{ED0A147D-9F3D-41EA-BE47-D6316E438974}">
      <dgm:prSet phldrT="[Text]" custT="1"/>
      <dgm:spPr/>
      <dgm:t>
        <a:bodyPr/>
        <a:lstStyle/>
        <a:p>
          <a:r>
            <a:rPr lang="en-NZ" sz="1200"/>
            <a:t>interaction</a:t>
          </a:r>
        </a:p>
      </dgm:t>
    </dgm:pt>
    <dgm:pt modelId="{AFDBCFE2-4E01-4983-AF7E-D128B79D5109}" type="parTrans" cxnId="{B6E29FE7-D373-49FF-A184-AAC0B0BC5476}">
      <dgm:prSet/>
      <dgm:spPr/>
      <dgm:t>
        <a:bodyPr/>
        <a:lstStyle/>
        <a:p>
          <a:endParaRPr lang="en-NZ"/>
        </a:p>
      </dgm:t>
    </dgm:pt>
    <dgm:pt modelId="{230684DF-D65D-429D-BA3F-31468DA6BA42}" type="sibTrans" cxnId="{B6E29FE7-D373-49FF-A184-AAC0B0BC5476}">
      <dgm:prSet/>
      <dgm:spPr/>
      <dgm:t>
        <a:bodyPr/>
        <a:lstStyle/>
        <a:p>
          <a:endParaRPr lang="en-NZ"/>
        </a:p>
      </dgm:t>
    </dgm:pt>
    <dgm:pt modelId="{BF2843CC-9CEA-4C30-8FD1-B183D8293841}">
      <dgm:prSet phldrT="[Text]"/>
      <dgm:spPr/>
      <dgm:t>
        <a:bodyPr/>
        <a:lstStyle/>
        <a:p>
          <a:r>
            <a:rPr lang="en-NZ"/>
            <a:t>pattern</a:t>
          </a:r>
        </a:p>
      </dgm:t>
    </dgm:pt>
    <dgm:pt modelId="{4CBC97D9-122A-4D6A-A141-54EE8AAF50C0}" type="parTrans" cxnId="{491A1312-EFA1-4650-AB7C-013AD74024E3}">
      <dgm:prSet/>
      <dgm:spPr/>
      <dgm:t>
        <a:bodyPr/>
        <a:lstStyle/>
        <a:p>
          <a:endParaRPr lang="en-NZ"/>
        </a:p>
      </dgm:t>
    </dgm:pt>
    <dgm:pt modelId="{6443BD02-FAC7-482B-ADD3-0B811E7750C6}" type="sibTrans" cxnId="{491A1312-EFA1-4650-AB7C-013AD74024E3}">
      <dgm:prSet/>
      <dgm:spPr/>
      <dgm:t>
        <a:bodyPr/>
        <a:lstStyle/>
        <a:p>
          <a:endParaRPr lang="en-NZ"/>
        </a:p>
      </dgm:t>
    </dgm:pt>
    <dgm:pt modelId="{2BDE32FA-F25F-4C42-86E3-5E92CEED96C0}">
      <dgm:prSet phldrT="[Text]"/>
      <dgm:spPr/>
      <dgm:t>
        <a:bodyPr/>
        <a:lstStyle/>
        <a:p>
          <a:r>
            <a:rPr lang="en-NZ"/>
            <a:t>factors</a:t>
          </a:r>
        </a:p>
      </dgm:t>
    </dgm:pt>
    <dgm:pt modelId="{3310E34E-6414-452A-8751-7922CFD4AF83}" type="parTrans" cxnId="{CDB92F78-A289-4EBC-9C26-CFD16AB9EFA0}">
      <dgm:prSet/>
      <dgm:spPr/>
      <dgm:t>
        <a:bodyPr/>
        <a:lstStyle/>
        <a:p>
          <a:endParaRPr lang="en-NZ"/>
        </a:p>
      </dgm:t>
    </dgm:pt>
    <dgm:pt modelId="{E4F3DC0F-184C-4910-873F-10EC3796AE1A}" type="sibTrans" cxnId="{CDB92F78-A289-4EBC-9C26-CFD16AB9EFA0}">
      <dgm:prSet/>
      <dgm:spPr/>
      <dgm:t>
        <a:bodyPr/>
        <a:lstStyle/>
        <a:p>
          <a:endParaRPr lang="en-NZ"/>
        </a:p>
      </dgm:t>
    </dgm:pt>
    <dgm:pt modelId="{765D4BFD-40F3-43F6-8DE3-994CA3E2301D}" type="pres">
      <dgm:prSet presAssocID="{87216D8D-4191-461E-A471-E92207562266}" presName="matrix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NZ"/>
        </a:p>
      </dgm:t>
    </dgm:pt>
    <dgm:pt modelId="{7E94A682-A8EC-4BD4-98AC-971AC6E58950}" type="pres">
      <dgm:prSet presAssocID="{87216D8D-4191-461E-A471-E92207562266}" presName="diamond" presStyleLbl="bgShp" presStyleIdx="0" presStyleCnt="1"/>
      <dgm:spPr/>
    </dgm:pt>
    <dgm:pt modelId="{DC934934-A371-4B80-A38C-D143B2374917}" type="pres">
      <dgm:prSet presAssocID="{87216D8D-4191-461E-A471-E92207562266}" presName="quad1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17CF33D4-A688-4FF8-856D-EF7B319171C4}" type="pres">
      <dgm:prSet presAssocID="{87216D8D-4191-461E-A471-E92207562266}" presName="quad2" presStyleLbl="node1" presStyleIdx="1" presStyleCnt="4" custScaleX="131967" custScaleY="97178" custLinFactNeighborX="14173" custLinFactNeighborY="257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25773468-6A22-4D48-822D-BCD8E45C20D9}" type="pres">
      <dgm:prSet presAssocID="{87216D8D-4191-461E-A471-E92207562266}" presName="quad3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C3DAC762-F255-428F-834D-D944E38DF803}" type="pres">
      <dgm:prSet presAssocID="{87216D8D-4191-461E-A471-E92207562266}" presName="quad4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NZ"/>
        </a:p>
      </dgm:t>
    </dgm:pt>
  </dgm:ptLst>
  <dgm:cxnLst>
    <dgm:cxn modelId="{491A1312-EFA1-4650-AB7C-013AD74024E3}" srcId="{87216D8D-4191-461E-A471-E92207562266}" destId="{BF2843CC-9CEA-4C30-8FD1-B183D8293841}" srcOrd="2" destOrd="0" parTransId="{4CBC97D9-122A-4D6A-A141-54EE8AAF50C0}" sibTransId="{6443BD02-FAC7-482B-ADD3-0B811E7750C6}"/>
    <dgm:cxn modelId="{70348A93-D6E8-4EC7-A152-F1B9C2893C67}" type="presOf" srcId="{2BDE32FA-F25F-4C42-86E3-5E92CEED96C0}" destId="{C3DAC762-F255-428F-834D-D944E38DF803}" srcOrd="0" destOrd="0" presId="urn:microsoft.com/office/officeart/2005/8/layout/matrix3"/>
    <dgm:cxn modelId="{ACB6F661-D57D-431E-BD19-6E20DDD53BEC}" type="presOf" srcId="{3ADD41E8-1C88-447E-BA4F-9F43ED97380F}" destId="{DC934934-A371-4B80-A38C-D143B2374917}" srcOrd="0" destOrd="0" presId="urn:microsoft.com/office/officeart/2005/8/layout/matrix3"/>
    <dgm:cxn modelId="{D6BC9321-4B25-4F70-803D-5EE679A710C4}" type="presOf" srcId="{87216D8D-4191-461E-A471-E92207562266}" destId="{765D4BFD-40F3-43F6-8DE3-994CA3E2301D}" srcOrd="0" destOrd="0" presId="urn:microsoft.com/office/officeart/2005/8/layout/matrix3"/>
    <dgm:cxn modelId="{5A149677-ECE0-4AB6-A583-B251B542ACEA}" type="presOf" srcId="{BF2843CC-9CEA-4C30-8FD1-B183D8293841}" destId="{25773468-6A22-4D48-822D-BCD8E45C20D9}" srcOrd="0" destOrd="0" presId="urn:microsoft.com/office/officeart/2005/8/layout/matrix3"/>
    <dgm:cxn modelId="{817951F1-4256-4A82-8DB6-329C0A8B6B74}" type="presOf" srcId="{ED0A147D-9F3D-41EA-BE47-D6316E438974}" destId="{17CF33D4-A688-4FF8-856D-EF7B319171C4}" srcOrd="0" destOrd="0" presId="urn:microsoft.com/office/officeart/2005/8/layout/matrix3"/>
    <dgm:cxn modelId="{1DA056A8-17F3-4DF2-9DE4-71D38D914041}" srcId="{87216D8D-4191-461E-A471-E92207562266}" destId="{3ADD41E8-1C88-447E-BA4F-9F43ED97380F}" srcOrd="0" destOrd="0" parTransId="{0184FE3C-3106-4E07-9A96-18586292E717}" sibTransId="{74975EBC-E073-4933-925A-391909A529A0}"/>
    <dgm:cxn modelId="{B6E29FE7-D373-49FF-A184-AAC0B0BC5476}" srcId="{87216D8D-4191-461E-A471-E92207562266}" destId="{ED0A147D-9F3D-41EA-BE47-D6316E438974}" srcOrd="1" destOrd="0" parTransId="{AFDBCFE2-4E01-4983-AF7E-D128B79D5109}" sibTransId="{230684DF-D65D-429D-BA3F-31468DA6BA42}"/>
    <dgm:cxn modelId="{CDB92F78-A289-4EBC-9C26-CFD16AB9EFA0}" srcId="{87216D8D-4191-461E-A471-E92207562266}" destId="{2BDE32FA-F25F-4C42-86E3-5E92CEED96C0}" srcOrd="3" destOrd="0" parTransId="{3310E34E-6414-452A-8751-7922CFD4AF83}" sibTransId="{E4F3DC0F-184C-4910-873F-10EC3796AE1A}"/>
    <dgm:cxn modelId="{30B86D48-5B40-478E-BD19-81B79D185BB8}" type="presParOf" srcId="{765D4BFD-40F3-43F6-8DE3-994CA3E2301D}" destId="{7E94A682-A8EC-4BD4-98AC-971AC6E58950}" srcOrd="0" destOrd="0" presId="urn:microsoft.com/office/officeart/2005/8/layout/matrix3"/>
    <dgm:cxn modelId="{64A12995-5629-4415-98CF-8A2BF5C38E92}" type="presParOf" srcId="{765D4BFD-40F3-43F6-8DE3-994CA3E2301D}" destId="{DC934934-A371-4B80-A38C-D143B2374917}" srcOrd="1" destOrd="0" presId="urn:microsoft.com/office/officeart/2005/8/layout/matrix3"/>
    <dgm:cxn modelId="{01DD1550-7F9C-452C-A265-E0B944CF72FB}" type="presParOf" srcId="{765D4BFD-40F3-43F6-8DE3-994CA3E2301D}" destId="{17CF33D4-A688-4FF8-856D-EF7B319171C4}" srcOrd="2" destOrd="0" presId="urn:microsoft.com/office/officeart/2005/8/layout/matrix3"/>
    <dgm:cxn modelId="{CB010129-B9A4-4F93-A95C-399B5919F473}" type="presParOf" srcId="{765D4BFD-40F3-43F6-8DE3-994CA3E2301D}" destId="{25773468-6A22-4D48-822D-BCD8E45C20D9}" srcOrd="3" destOrd="0" presId="urn:microsoft.com/office/officeart/2005/8/layout/matrix3"/>
    <dgm:cxn modelId="{D53B38B6-7101-46E4-BD98-AD7C1130B35E}" type="presParOf" srcId="{765D4BFD-40F3-43F6-8DE3-994CA3E2301D}" destId="{C3DAC762-F255-428F-834D-D944E38DF803}" srcOrd="4" destOrd="0" presId="urn:microsoft.com/office/officeart/2005/8/layout/matrix3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B4BC0CF-9357-495F-8A70-326E1B670058}">
      <dsp:nvSpPr>
        <dsp:cNvPr id="0" name=""/>
        <dsp:cNvSpPr/>
      </dsp:nvSpPr>
      <dsp:spPr>
        <a:xfrm>
          <a:off x="571499" y="0"/>
          <a:ext cx="1433946" cy="1433946"/>
        </a:xfrm>
        <a:prstGeom prst="diamond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4C60352-5DA4-4594-ABB6-B43705B09F77}">
      <dsp:nvSpPr>
        <dsp:cNvPr id="0" name=""/>
        <dsp:cNvSpPr/>
      </dsp:nvSpPr>
      <dsp:spPr>
        <a:xfrm>
          <a:off x="707724" y="136224"/>
          <a:ext cx="559238" cy="559238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900" kern="1200"/>
            <a:t>factors</a:t>
          </a:r>
        </a:p>
      </dsp:txBody>
      <dsp:txXfrm>
        <a:off x="735024" y="163524"/>
        <a:ext cx="504638" cy="504638"/>
      </dsp:txXfrm>
    </dsp:sp>
    <dsp:sp modelId="{CBE55785-AEC8-4A14-B345-476A3C0F6710}">
      <dsp:nvSpPr>
        <dsp:cNvPr id="0" name=""/>
        <dsp:cNvSpPr/>
      </dsp:nvSpPr>
      <dsp:spPr>
        <a:xfrm>
          <a:off x="1309981" y="136224"/>
          <a:ext cx="559238" cy="559238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900" kern="1200"/>
            <a:t>time</a:t>
          </a:r>
        </a:p>
      </dsp:txBody>
      <dsp:txXfrm>
        <a:off x="1337281" y="163524"/>
        <a:ext cx="504638" cy="504638"/>
      </dsp:txXfrm>
    </dsp:sp>
    <dsp:sp modelId="{A5F3279B-7A4D-41B8-AB94-2B79763D3F83}">
      <dsp:nvSpPr>
        <dsp:cNvPr id="0" name=""/>
        <dsp:cNvSpPr/>
      </dsp:nvSpPr>
      <dsp:spPr>
        <a:xfrm>
          <a:off x="707724" y="738482"/>
          <a:ext cx="559238" cy="559238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900" kern="1200"/>
            <a:t>tourism</a:t>
          </a:r>
        </a:p>
      </dsp:txBody>
      <dsp:txXfrm>
        <a:off x="735024" y="765782"/>
        <a:ext cx="504638" cy="504638"/>
      </dsp:txXfrm>
    </dsp:sp>
    <dsp:sp modelId="{7D11010E-726C-4341-8904-A1E5D158F0C5}">
      <dsp:nvSpPr>
        <dsp:cNvPr id="0" name=""/>
        <dsp:cNvSpPr/>
      </dsp:nvSpPr>
      <dsp:spPr>
        <a:xfrm>
          <a:off x="1309981" y="738482"/>
          <a:ext cx="559238" cy="559238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900" kern="1200"/>
            <a:t>patterns</a:t>
          </a:r>
        </a:p>
      </dsp:txBody>
      <dsp:txXfrm>
        <a:off x="1337281" y="765782"/>
        <a:ext cx="504638" cy="50463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688DA5E-677C-4684-AA6C-3B4D03995079}">
      <dsp:nvSpPr>
        <dsp:cNvPr id="0" name=""/>
        <dsp:cNvSpPr/>
      </dsp:nvSpPr>
      <dsp:spPr>
        <a:xfrm>
          <a:off x="257175" y="0"/>
          <a:ext cx="1695450" cy="1695450"/>
        </a:xfrm>
        <a:prstGeom prst="diamond">
          <a:avLst/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8F302D0-AD97-4318-9433-8BF9AFFE1487}">
      <dsp:nvSpPr>
        <dsp:cNvPr id="0" name=""/>
        <dsp:cNvSpPr/>
      </dsp:nvSpPr>
      <dsp:spPr>
        <a:xfrm>
          <a:off x="418242" y="161067"/>
          <a:ext cx="661225" cy="661225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200" kern="1200"/>
            <a:t>factors</a:t>
          </a:r>
        </a:p>
      </dsp:txBody>
      <dsp:txXfrm>
        <a:off x="450520" y="193345"/>
        <a:ext cx="596669" cy="596669"/>
      </dsp:txXfrm>
    </dsp:sp>
    <dsp:sp modelId="{FE570A7F-B88C-4DA8-A926-190C122341CB}">
      <dsp:nvSpPr>
        <dsp:cNvPr id="0" name=""/>
        <dsp:cNvSpPr/>
      </dsp:nvSpPr>
      <dsp:spPr>
        <a:xfrm>
          <a:off x="1130331" y="161067"/>
          <a:ext cx="661225" cy="661225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200" kern="1200"/>
            <a:t>spatial</a:t>
          </a:r>
        </a:p>
      </dsp:txBody>
      <dsp:txXfrm>
        <a:off x="1162609" y="193345"/>
        <a:ext cx="596669" cy="596669"/>
      </dsp:txXfrm>
    </dsp:sp>
    <dsp:sp modelId="{61E176F3-84FF-4B26-BC6B-D0E5A8C30F4B}">
      <dsp:nvSpPr>
        <dsp:cNvPr id="0" name=""/>
        <dsp:cNvSpPr/>
      </dsp:nvSpPr>
      <dsp:spPr>
        <a:xfrm>
          <a:off x="418242" y="873156"/>
          <a:ext cx="661225" cy="661225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200" kern="1200"/>
            <a:t>tourism</a:t>
          </a:r>
        </a:p>
      </dsp:txBody>
      <dsp:txXfrm>
        <a:off x="450520" y="905434"/>
        <a:ext cx="596669" cy="596669"/>
      </dsp:txXfrm>
    </dsp:sp>
    <dsp:sp modelId="{27A96585-499F-4B2A-826F-0CC7732EB10A}">
      <dsp:nvSpPr>
        <dsp:cNvPr id="0" name=""/>
        <dsp:cNvSpPr/>
      </dsp:nvSpPr>
      <dsp:spPr>
        <a:xfrm>
          <a:off x="1130331" y="873156"/>
          <a:ext cx="661225" cy="661225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200" kern="1200"/>
            <a:t>location</a:t>
          </a:r>
        </a:p>
      </dsp:txBody>
      <dsp:txXfrm>
        <a:off x="1162609" y="905434"/>
        <a:ext cx="596669" cy="59666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2B04828-C62B-40F1-90AA-7568B0922581}">
      <dsp:nvSpPr>
        <dsp:cNvPr id="0" name=""/>
        <dsp:cNvSpPr/>
      </dsp:nvSpPr>
      <dsp:spPr>
        <a:xfrm>
          <a:off x="187036" y="0"/>
          <a:ext cx="1496291" cy="1496291"/>
        </a:xfrm>
        <a:prstGeom prst="diamond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78AECAFE-398B-41F4-B788-5E0A68867A40}">
      <dsp:nvSpPr>
        <dsp:cNvPr id="0" name=""/>
        <dsp:cNvSpPr/>
      </dsp:nvSpPr>
      <dsp:spPr>
        <a:xfrm>
          <a:off x="329184" y="142147"/>
          <a:ext cx="583553" cy="583553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900" kern="1200"/>
            <a:t>decision making</a:t>
          </a:r>
        </a:p>
      </dsp:txBody>
      <dsp:txXfrm>
        <a:off x="357671" y="170634"/>
        <a:ext cx="526579" cy="526579"/>
      </dsp:txXfrm>
    </dsp:sp>
    <dsp:sp modelId="{3735D769-B0B9-47D2-AC50-8824DE155449}">
      <dsp:nvSpPr>
        <dsp:cNvPr id="0" name=""/>
        <dsp:cNvSpPr/>
      </dsp:nvSpPr>
      <dsp:spPr>
        <a:xfrm>
          <a:off x="957626" y="142147"/>
          <a:ext cx="583553" cy="583553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900" kern="1200"/>
            <a:t>change</a:t>
          </a:r>
        </a:p>
      </dsp:txBody>
      <dsp:txXfrm>
        <a:off x="986113" y="170634"/>
        <a:ext cx="526579" cy="526579"/>
      </dsp:txXfrm>
    </dsp:sp>
    <dsp:sp modelId="{7DF01058-E7CB-411E-A156-01E61B6A981C}">
      <dsp:nvSpPr>
        <dsp:cNvPr id="0" name=""/>
        <dsp:cNvSpPr/>
      </dsp:nvSpPr>
      <dsp:spPr>
        <a:xfrm>
          <a:off x="329184" y="770589"/>
          <a:ext cx="583553" cy="583553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900" kern="1200"/>
            <a:t>add your own concept</a:t>
          </a:r>
        </a:p>
      </dsp:txBody>
      <dsp:txXfrm>
        <a:off x="357671" y="799076"/>
        <a:ext cx="526579" cy="526579"/>
      </dsp:txXfrm>
    </dsp:sp>
    <dsp:sp modelId="{2EAAA273-AC6D-4249-AF05-6FE9CD0A2806}">
      <dsp:nvSpPr>
        <dsp:cNvPr id="0" name=""/>
        <dsp:cNvSpPr/>
      </dsp:nvSpPr>
      <dsp:spPr>
        <a:xfrm>
          <a:off x="957626" y="770589"/>
          <a:ext cx="583553" cy="583553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900" kern="1200"/>
            <a:t>factors</a:t>
          </a:r>
        </a:p>
      </dsp:txBody>
      <dsp:txXfrm>
        <a:off x="986113" y="799076"/>
        <a:ext cx="526579" cy="526579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E94A682-A8EC-4BD4-98AC-971AC6E58950}">
      <dsp:nvSpPr>
        <dsp:cNvPr id="0" name=""/>
        <dsp:cNvSpPr/>
      </dsp:nvSpPr>
      <dsp:spPr>
        <a:xfrm>
          <a:off x="157162" y="0"/>
          <a:ext cx="1895475" cy="1895475"/>
        </a:xfrm>
        <a:prstGeom prst="diamond">
          <a:avLst/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C934934-A371-4B80-A38C-D143B2374917}">
      <dsp:nvSpPr>
        <dsp:cNvPr id="0" name=""/>
        <dsp:cNvSpPr/>
      </dsp:nvSpPr>
      <dsp:spPr>
        <a:xfrm>
          <a:off x="337232" y="180070"/>
          <a:ext cx="739235" cy="73923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400" kern="1200"/>
            <a:t>growth</a:t>
          </a:r>
        </a:p>
      </dsp:txBody>
      <dsp:txXfrm>
        <a:off x="373318" y="216156"/>
        <a:ext cx="667063" cy="667063"/>
      </dsp:txXfrm>
    </dsp:sp>
    <dsp:sp modelId="{17CF33D4-A688-4FF8-856D-EF7B319171C4}">
      <dsp:nvSpPr>
        <dsp:cNvPr id="0" name=""/>
        <dsp:cNvSpPr/>
      </dsp:nvSpPr>
      <dsp:spPr>
        <a:xfrm>
          <a:off x="1119948" y="199120"/>
          <a:ext cx="975546" cy="71837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200" kern="1200"/>
            <a:t>interaction</a:t>
          </a:r>
        </a:p>
      </dsp:txBody>
      <dsp:txXfrm>
        <a:off x="1155016" y="234188"/>
        <a:ext cx="905410" cy="648238"/>
      </dsp:txXfrm>
    </dsp:sp>
    <dsp:sp modelId="{25773468-6A22-4D48-822D-BCD8E45C20D9}">
      <dsp:nvSpPr>
        <dsp:cNvPr id="0" name=""/>
        <dsp:cNvSpPr/>
      </dsp:nvSpPr>
      <dsp:spPr>
        <a:xfrm>
          <a:off x="337232" y="976169"/>
          <a:ext cx="739235" cy="73923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400" kern="1200"/>
            <a:t>pattern</a:t>
          </a:r>
        </a:p>
      </dsp:txBody>
      <dsp:txXfrm>
        <a:off x="373318" y="1012255"/>
        <a:ext cx="667063" cy="667063"/>
      </dsp:txXfrm>
    </dsp:sp>
    <dsp:sp modelId="{C3DAC762-F255-428F-834D-D944E38DF803}">
      <dsp:nvSpPr>
        <dsp:cNvPr id="0" name=""/>
        <dsp:cNvSpPr/>
      </dsp:nvSpPr>
      <dsp:spPr>
        <a:xfrm>
          <a:off x="1133332" y="976169"/>
          <a:ext cx="739235" cy="73923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400" kern="1200"/>
            <a:t>factors</a:t>
          </a:r>
        </a:p>
      </dsp:txBody>
      <dsp:txXfrm>
        <a:off x="1169418" y="1012255"/>
        <a:ext cx="667063" cy="6670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3">
  <dgm:title val=""/>
  <dgm:desc val=""/>
  <dgm:catLst>
    <dgm:cat type="matrix" pri="1000"/>
    <dgm:cat type="convert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29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71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29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71"/>
          <dgm:constr type="ctrY" for="ch" forName="quad4" refType="h" fact="0.71"/>
          <dgm:constr type="primFontSz" for="des" ptType="node" op="equ" val="65"/>
        </dgm:constrLst>
      </dgm:if>
      <dgm:else name="Name2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71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29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71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29"/>
          <dgm:constr type="ctrY" for="ch" forName="quad4" refType="h" fact="0.71"/>
          <dgm:constr type="primFontSz" for="des" ptType="node" op="equ" val="65"/>
        </dgm:constrLst>
      </dgm:else>
    </dgm:choose>
    <dgm:ruleLst/>
    <dgm:choose name="Name3">
      <dgm:if name="Name4" axis="ch" ptType="node" func="cnt" op="gte" val="1">
        <dgm:layoutNode name="diamond" styleLbl="bgShp">
          <dgm:alg type="sp"/>
          <dgm:shape xmlns:r="http://schemas.openxmlformats.org/officeDocument/2006/relationships" type="diamond" r:blip="">
            <dgm:adjLst/>
          </dgm:shape>
          <dgm:presOf/>
          <dgm:constrLst>
            <dgm:constr type="w" refType="h" op="equ"/>
          </dgm:constrLst>
          <dgm:ruleLst/>
        </dgm:layoutNode>
        <dgm:layoutNode name="quad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matrix3">
  <dgm:title val=""/>
  <dgm:desc val=""/>
  <dgm:catLst>
    <dgm:cat type="matrix" pri="1000"/>
    <dgm:cat type="convert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29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71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29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71"/>
          <dgm:constr type="ctrY" for="ch" forName="quad4" refType="h" fact="0.71"/>
          <dgm:constr type="primFontSz" for="des" ptType="node" op="equ" val="65"/>
        </dgm:constrLst>
      </dgm:if>
      <dgm:else name="Name2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71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29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71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29"/>
          <dgm:constr type="ctrY" for="ch" forName="quad4" refType="h" fact="0.71"/>
          <dgm:constr type="primFontSz" for="des" ptType="node" op="equ" val="65"/>
        </dgm:constrLst>
      </dgm:else>
    </dgm:choose>
    <dgm:ruleLst/>
    <dgm:choose name="Name3">
      <dgm:if name="Name4" axis="ch" ptType="node" func="cnt" op="gte" val="1">
        <dgm:layoutNode name="diamond" styleLbl="bgShp">
          <dgm:alg type="sp"/>
          <dgm:shape xmlns:r="http://schemas.openxmlformats.org/officeDocument/2006/relationships" type="diamond" r:blip="">
            <dgm:adjLst/>
          </dgm:shape>
          <dgm:presOf/>
          <dgm:constrLst>
            <dgm:constr type="w" refType="h" op="equ"/>
          </dgm:constrLst>
          <dgm:ruleLst/>
        </dgm:layoutNode>
        <dgm:layoutNode name="quad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matrix3">
  <dgm:title val=""/>
  <dgm:desc val=""/>
  <dgm:catLst>
    <dgm:cat type="matrix" pri="1000"/>
    <dgm:cat type="convert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29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71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29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71"/>
          <dgm:constr type="ctrY" for="ch" forName="quad4" refType="h" fact="0.71"/>
          <dgm:constr type="primFontSz" for="des" ptType="node" op="equ" val="65"/>
        </dgm:constrLst>
      </dgm:if>
      <dgm:else name="Name2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71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29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71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29"/>
          <dgm:constr type="ctrY" for="ch" forName="quad4" refType="h" fact="0.71"/>
          <dgm:constr type="primFontSz" for="des" ptType="node" op="equ" val="65"/>
        </dgm:constrLst>
      </dgm:else>
    </dgm:choose>
    <dgm:ruleLst/>
    <dgm:choose name="Name3">
      <dgm:if name="Name4" axis="ch" ptType="node" func="cnt" op="gte" val="1">
        <dgm:layoutNode name="diamond" styleLbl="bgShp">
          <dgm:alg type="sp"/>
          <dgm:shape xmlns:r="http://schemas.openxmlformats.org/officeDocument/2006/relationships" type="diamond" r:blip="">
            <dgm:adjLst/>
          </dgm:shape>
          <dgm:presOf/>
          <dgm:constrLst>
            <dgm:constr type="w" refType="h" op="equ"/>
          </dgm:constrLst>
          <dgm:ruleLst/>
        </dgm:layoutNode>
        <dgm:layoutNode name="quad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matrix3">
  <dgm:title val=""/>
  <dgm:desc val=""/>
  <dgm:catLst>
    <dgm:cat type="matrix" pri="1000"/>
    <dgm:cat type="convert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29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71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29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71"/>
          <dgm:constr type="ctrY" for="ch" forName="quad4" refType="h" fact="0.71"/>
          <dgm:constr type="primFontSz" for="des" ptType="node" op="equ" val="65"/>
        </dgm:constrLst>
      </dgm:if>
      <dgm:else name="Name2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71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29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71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29"/>
          <dgm:constr type="ctrY" for="ch" forName="quad4" refType="h" fact="0.71"/>
          <dgm:constr type="primFontSz" for="des" ptType="node" op="equ" val="65"/>
        </dgm:constrLst>
      </dgm:else>
    </dgm:choose>
    <dgm:ruleLst/>
    <dgm:choose name="Name3">
      <dgm:if name="Name4" axis="ch" ptType="node" func="cnt" op="gte" val="1">
        <dgm:layoutNode name="diamond" styleLbl="bgShp">
          <dgm:alg type="sp"/>
          <dgm:shape xmlns:r="http://schemas.openxmlformats.org/officeDocument/2006/relationships" type="diamond" r:blip="">
            <dgm:adjLst/>
          </dgm:shape>
          <dgm:presOf/>
          <dgm:constrLst>
            <dgm:constr type="w" refType="h" op="equ"/>
          </dgm:constrLst>
          <dgm:ruleLst/>
        </dgm:layoutNode>
        <dgm:layoutNode name="quad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4EE9D9DD</Template>
  <TotalTime>0</TotalTime>
  <Pages>1</Pages>
  <Words>63</Words>
  <Characters>363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College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Bennett</dc:creator>
  <cp:lastModifiedBy>Sean OConnor</cp:lastModifiedBy>
  <cp:revision>2</cp:revision>
  <dcterms:created xsi:type="dcterms:W3CDTF">2015-12-08T23:28:00Z</dcterms:created>
  <dcterms:modified xsi:type="dcterms:W3CDTF">2015-12-08T23:28:00Z</dcterms:modified>
</cp:coreProperties>
</file>