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715" w:rsidRDefault="00743763" w:rsidP="0046406E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913B61">
        <w:rPr>
          <w:rFonts w:ascii="Arial" w:hAnsi="Arial" w:cs="Arial"/>
          <w:b/>
          <w:sz w:val="40"/>
          <w:szCs w:val="40"/>
        </w:rPr>
        <w:t>Government initiatives and promotion</w:t>
      </w:r>
    </w:p>
    <w:p w:rsidR="00913B61" w:rsidRPr="00913B61" w:rsidRDefault="00913B61" w:rsidP="005C074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  <w:lang w:eastAsia="en-NZ"/>
        </w:rPr>
        <w:drawing>
          <wp:inline distT="0" distB="0" distL="0" distR="0">
            <wp:extent cx="3539066" cy="2219122"/>
            <wp:effectExtent l="0" t="0" r="4445" b="0"/>
            <wp:docPr id="6" name="Picture 6" descr="http://cosmeticschinaagency.com/wp-content/uploads/2015/06/hallyumuse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smeticschinaagency.com/wp-content/uploads/2015/06/hallyumuseu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836" cy="2222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763" w:rsidRPr="00913B61" w:rsidRDefault="00743763" w:rsidP="00743763">
      <w:pPr>
        <w:rPr>
          <w:rFonts w:ascii="Arial" w:hAnsi="Arial" w:cs="Arial"/>
          <w:sz w:val="24"/>
          <w:szCs w:val="24"/>
        </w:rPr>
      </w:pPr>
      <w:r w:rsidRPr="00913B61">
        <w:rPr>
          <w:rFonts w:ascii="Arial" w:hAnsi="Arial" w:cs="Arial"/>
          <w:sz w:val="24"/>
          <w:szCs w:val="24"/>
        </w:rPr>
        <w:t>Pick one of the tourist attractions from the list below:</w:t>
      </w:r>
    </w:p>
    <w:p w:rsidR="00743763" w:rsidRPr="00913B61" w:rsidRDefault="00743763" w:rsidP="00743763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913B61">
        <w:rPr>
          <w:rFonts w:ascii="Arial" w:hAnsi="Arial" w:cs="Arial"/>
          <w:b/>
          <w:sz w:val="24"/>
          <w:szCs w:val="24"/>
        </w:rPr>
        <w:t>Seoul grand sale</w:t>
      </w:r>
    </w:p>
    <w:p w:rsidR="00743763" w:rsidRPr="00913B61" w:rsidRDefault="00743763" w:rsidP="00743763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913B61">
        <w:rPr>
          <w:rFonts w:ascii="Arial" w:hAnsi="Arial" w:cs="Arial"/>
          <w:b/>
          <w:sz w:val="24"/>
          <w:szCs w:val="24"/>
        </w:rPr>
        <w:t>Medical tourism</w:t>
      </w:r>
    </w:p>
    <w:p w:rsidR="00743763" w:rsidRPr="00913B61" w:rsidRDefault="00743763" w:rsidP="00743763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913B61">
        <w:rPr>
          <w:rFonts w:ascii="Arial" w:hAnsi="Arial" w:cs="Arial"/>
          <w:b/>
          <w:sz w:val="24"/>
          <w:szCs w:val="24"/>
        </w:rPr>
        <w:t>Korean wave</w:t>
      </w:r>
    </w:p>
    <w:p w:rsidR="00743763" w:rsidRPr="00913B61" w:rsidRDefault="00743763" w:rsidP="00743763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913B61">
        <w:rPr>
          <w:rFonts w:ascii="Arial" w:hAnsi="Arial" w:cs="Arial"/>
          <w:b/>
          <w:sz w:val="24"/>
          <w:szCs w:val="24"/>
        </w:rPr>
        <w:t>Culture and heritage</w:t>
      </w:r>
    </w:p>
    <w:p w:rsidR="00743763" w:rsidRPr="00743763" w:rsidRDefault="00743763" w:rsidP="00743763">
      <w:pPr>
        <w:ind w:left="360"/>
        <w:rPr>
          <w:b/>
          <w:sz w:val="24"/>
          <w:szCs w:val="24"/>
        </w:rPr>
      </w:pPr>
    </w:p>
    <w:p w:rsidR="00743763" w:rsidRPr="00913B61" w:rsidRDefault="00743763" w:rsidP="00743763">
      <w:pPr>
        <w:pStyle w:val="ListParagraph"/>
        <w:numPr>
          <w:ilvl w:val="0"/>
          <w:numId w:val="9"/>
        </w:numPr>
        <w:ind w:left="0"/>
        <w:rPr>
          <w:sz w:val="24"/>
          <w:szCs w:val="24"/>
        </w:rPr>
      </w:pPr>
      <w:r w:rsidRPr="00913B61">
        <w:rPr>
          <w:sz w:val="24"/>
          <w:szCs w:val="24"/>
        </w:rPr>
        <w:t xml:space="preserve">Your task is to determine how the </w:t>
      </w:r>
      <w:r w:rsidR="00913B61" w:rsidRPr="00913B61">
        <w:rPr>
          <w:sz w:val="24"/>
          <w:szCs w:val="24"/>
        </w:rPr>
        <w:t xml:space="preserve">Seoul metropolitan </w:t>
      </w:r>
      <w:r w:rsidRPr="00913B61">
        <w:rPr>
          <w:sz w:val="24"/>
          <w:szCs w:val="24"/>
        </w:rPr>
        <w:t>government and industry stakeholders have worked together to promote your chosen attraction and present your findings to the class.</w:t>
      </w:r>
    </w:p>
    <w:p w:rsidR="00743763" w:rsidRPr="00913B61" w:rsidRDefault="00743763" w:rsidP="00743763">
      <w:pPr>
        <w:rPr>
          <w:sz w:val="24"/>
          <w:szCs w:val="24"/>
        </w:rPr>
      </w:pPr>
      <w:r w:rsidRPr="00913B61">
        <w:rPr>
          <w:sz w:val="24"/>
          <w:szCs w:val="24"/>
        </w:rPr>
        <w:t>Your presentation could be in the form of: power point, posters, speech, prezzie.</w:t>
      </w:r>
    </w:p>
    <w:p w:rsidR="00743763" w:rsidRPr="00743763" w:rsidRDefault="00743763" w:rsidP="0074376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43763">
        <w:rPr>
          <w:sz w:val="24"/>
          <w:szCs w:val="24"/>
        </w:rPr>
        <w:t>Who is the target market and why has this market been targeted?</w:t>
      </w:r>
    </w:p>
    <w:p w:rsidR="00743763" w:rsidRPr="00743763" w:rsidRDefault="00743763" w:rsidP="0074376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43763">
        <w:rPr>
          <w:sz w:val="24"/>
          <w:szCs w:val="24"/>
        </w:rPr>
        <w:t>Where does promotion take place and what form does it take?</w:t>
      </w:r>
    </w:p>
    <w:p w:rsidR="00743763" w:rsidRPr="00743763" w:rsidRDefault="00743763" w:rsidP="0074376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43763">
        <w:rPr>
          <w:sz w:val="24"/>
          <w:szCs w:val="24"/>
        </w:rPr>
        <w:t>Who are the stakeholders?</w:t>
      </w:r>
    </w:p>
    <w:p w:rsidR="00743763" w:rsidRPr="00743763" w:rsidRDefault="00743763" w:rsidP="0074376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43763">
        <w:rPr>
          <w:sz w:val="24"/>
          <w:szCs w:val="24"/>
        </w:rPr>
        <w:t>How have stakeholders worked together?</w:t>
      </w:r>
    </w:p>
    <w:p w:rsidR="00743763" w:rsidRDefault="00743763" w:rsidP="00366AA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43763">
        <w:rPr>
          <w:sz w:val="24"/>
          <w:szCs w:val="24"/>
        </w:rPr>
        <w:t>What has been the success of the initiative and promotion?</w:t>
      </w:r>
    </w:p>
    <w:p w:rsidR="00366AA6" w:rsidRPr="00366AA6" w:rsidRDefault="00366AA6" w:rsidP="00366AA6">
      <w:pPr>
        <w:rPr>
          <w:sz w:val="24"/>
          <w:szCs w:val="24"/>
        </w:rPr>
      </w:pPr>
      <w:r>
        <w:rPr>
          <w:sz w:val="24"/>
          <w:szCs w:val="24"/>
        </w:rPr>
        <w:t>You can use the r</w:t>
      </w:r>
      <w:r w:rsidR="000C73D1">
        <w:rPr>
          <w:sz w:val="24"/>
          <w:szCs w:val="24"/>
        </w:rPr>
        <w:t>esources provided and collect</w:t>
      </w:r>
      <w:r>
        <w:rPr>
          <w:sz w:val="24"/>
          <w:szCs w:val="24"/>
        </w:rPr>
        <w:t xml:space="preserve"> additional resources as well.</w:t>
      </w:r>
    </w:p>
    <w:p w:rsidR="00366AA6" w:rsidRPr="00366AA6" w:rsidRDefault="00366AA6" w:rsidP="00366AA6">
      <w:pPr>
        <w:pStyle w:val="ListParagraph"/>
        <w:rPr>
          <w:sz w:val="24"/>
          <w:szCs w:val="24"/>
        </w:rPr>
      </w:pPr>
    </w:p>
    <w:p w:rsidR="00743763" w:rsidRPr="00743763" w:rsidRDefault="00743763" w:rsidP="00366AA6">
      <w:pPr>
        <w:pStyle w:val="ListParagraph"/>
        <w:numPr>
          <w:ilvl w:val="0"/>
          <w:numId w:val="9"/>
        </w:numPr>
        <w:ind w:left="-284" w:firstLine="0"/>
        <w:rPr>
          <w:sz w:val="24"/>
          <w:szCs w:val="24"/>
        </w:rPr>
      </w:pPr>
      <w:r w:rsidRPr="00743763">
        <w:rPr>
          <w:sz w:val="24"/>
          <w:szCs w:val="24"/>
        </w:rPr>
        <w:t>After making your presentation and listening to others write a response to the question below.</w:t>
      </w:r>
    </w:p>
    <w:p w:rsidR="00743763" w:rsidRPr="00366AA6" w:rsidRDefault="00743763" w:rsidP="00366AA6">
      <w:pPr>
        <w:jc w:val="center"/>
        <w:rPr>
          <w:b/>
          <w:i/>
          <w:sz w:val="24"/>
          <w:szCs w:val="24"/>
        </w:rPr>
      </w:pPr>
      <w:r w:rsidRPr="00366AA6">
        <w:rPr>
          <w:i/>
          <w:sz w:val="24"/>
          <w:szCs w:val="24"/>
        </w:rPr>
        <w:t>How do government initiatives and promotion contribute to spatial or temporal patterns?  Use geographic concepts such as location, change and interaction</w:t>
      </w:r>
    </w:p>
    <w:p w:rsidR="00743763" w:rsidRPr="00743763" w:rsidRDefault="00743763" w:rsidP="00743763">
      <w:pPr>
        <w:rPr>
          <w:b/>
          <w:sz w:val="24"/>
          <w:szCs w:val="24"/>
        </w:rPr>
      </w:pPr>
    </w:p>
    <w:sectPr w:rsidR="00743763" w:rsidRPr="0074376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B58" w:rsidRDefault="00283B58" w:rsidP="009D655F">
      <w:pPr>
        <w:spacing w:after="0" w:line="240" w:lineRule="auto"/>
      </w:pPr>
      <w:r>
        <w:separator/>
      </w:r>
    </w:p>
  </w:endnote>
  <w:endnote w:type="continuationSeparator" w:id="0">
    <w:p w:rsidR="00283B58" w:rsidRDefault="00283B58" w:rsidP="009D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55F" w:rsidRDefault="009D655F">
    <w:pPr>
      <w:pStyle w:val="Footer"/>
    </w:pPr>
    <w:r>
      <w:t>Geography 2.2</w:t>
    </w:r>
  </w:p>
  <w:p w:rsidR="009D655F" w:rsidRDefault="009D655F">
    <w:pPr>
      <w:pStyle w:val="Footer"/>
    </w:pPr>
    <w:r>
      <w:t>Learning activity 12 B worksheet</w:t>
    </w:r>
  </w:p>
  <w:p w:rsidR="009D655F" w:rsidRDefault="009D65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B58" w:rsidRDefault="00283B58" w:rsidP="009D655F">
      <w:pPr>
        <w:spacing w:after="0" w:line="240" w:lineRule="auto"/>
      </w:pPr>
      <w:r>
        <w:separator/>
      </w:r>
    </w:p>
  </w:footnote>
  <w:footnote w:type="continuationSeparator" w:id="0">
    <w:p w:rsidR="00283B58" w:rsidRDefault="00283B58" w:rsidP="009D6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421F6"/>
    <w:multiLevelType w:val="hybridMultilevel"/>
    <w:tmpl w:val="3EB885C6"/>
    <w:lvl w:ilvl="0" w:tplc="6C02F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1E4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B07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1EE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12C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EE8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629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BA6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464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8F52C61"/>
    <w:multiLevelType w:val="hybridMultilevel"/>
    <w:tmpl w:val="6038E0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22"/>
    <w:multiLevelType w:val="hybridMultilevel"/>
    <w:tmpl w:val="87CC0B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05D8D"/>
    <w:multiLevelType w:val="hybridMultilevel"/>
    <w:tmpl w:val="3A24DC8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A64AD"/>
    <w:multiLevelType w:val="hybridMultilevel"/>
    <w:tmpl w:val="2E90D5B8"/>
    <w:lvl w:ilvl="0" w:tplc="AF46A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448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BC2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248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5CA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B04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AA1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DE1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A84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8AC452A"/>
    <w:multiLevelType w:val="hybridMultilevel"/>
    <w:tmpl w:val="49E8C53A"/>
    <w:lvl w:ilvl="0" w:tplc="E4704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581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8AE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EA3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622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609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A02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3E1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0A4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712092F"/>
    <w:multiLevelType w:val="hybridMultilevel"/>
    <w:tmpl w:val="F1AAC644"/>
    <w:lvl w:ilvl="0" w:tplc="AB6E2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C43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A68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CED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02E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FE0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6A3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3C7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1A4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FAE3123"/>
    <w:multiLevelType w:val="hybridMultilevel"/>
    <w:tmpl w:val="9F5ACA1E"/>
    <w:lvl w:ilvl="0" w:tplc="7FDEF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824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F6C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8AB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202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583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D8E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0A0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50A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EA83C92"/>
    <w:multiLevelType w:val="hybridMultilevel"/>
    <w:tmpl w:val="C05C2F74"/>
    <w:lvl w:ilvl="0" w:tplc="C8867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AE9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34B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48D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2C8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9AE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FE3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8E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1E3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7E"/>
    <w:rsid w:val="000C73D1"/>
    <w:rsid w:val="00233E7B"/>
    <w:rsid w:val="00283B58"/>
    <w:rsid w:val="002B4547"/>
    <w:rsid w:val="00366AA6"/>
    <w:rsid w:val="0046406E"/>
    <w:rsid w:val="004E264A"/>
    <w:rsid w:val="00546715"/>
    <w:rsid w:val="005C0741"/>
    <w:rsid w:val="00686620"/>
    <w:rsid w:val="006F2576"/>
    <w:rsid w:val="00743763"/>
    <w:rsid w:val="00913B61"/>
    <w:rsid w:val="00916784"/>
    <w:rsid w:val="0095567E"/>
    <w:rsid w:val="009D655F"/>
    <w:rsid w:val="00C126A9"/>
    <w:rsid w:val="00DC51E6"/>
    <w:rsid w:val="00EE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A2071A-1AF4-40BF-8A52-AA2DA2EC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56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56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6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95567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67E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95567E"/>
    <w:rPr>
      <w:rFonts w:ascii="Times New Roman" w:eastAsia="Times New Roman" w:hAnsi="Times New Roman" w:cs="Times New Roman"/>
      <w:b/>
      <w:bCs/>
      <w:sz w:val="20"/>
      <w:szCs w:val="20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56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5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Heading1Char">
    <w:name w:val="Heading 1 Char"/>
    <w:basedOn w:val="DefaultParagraphFont"/>
    <w:link w:val="Heading1"/>
    <w:uiPriority w:val="9"/>
    <w:rsid w:val="009556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6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54671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2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3763"/>
    <w:pPr>
      <w:ind w:left="720"/>
      <w:contextualSpacing/>
    </w:pPr>
  </w:style>
  <w:style w:type="paragraph" w:customStyle="1" w:styleId="text">
    <w:name w:val="text"/>
    <w:basedOn w:val="Normal"/>
    <w:rsid w:val="0091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apple-converted-space">
    <w:name w:val="apple-converted-space"/>
    <w:basedOn w:val="DefaultParagraphFont"/>
    <w:rsid w:val="00916784"/>
  </w:style>
  <w:style w:type="character" w:styleId="Strong">
    <w:name w:val="Strong"/>
    <w:basedOn w:val="DefaultParagraphFont"/>
    <w:uiPriority w:val="22"/>
    <w:qFormat/>
    <w:rsid w:val="00916784"/>
    <w:rPr>
      <w:b/>
      <w:bCs/>
    </w:rPr>
  </w:style>
  <w:style w:type="paragraph" w:customStyle="1" w:styleId="atdate">
    <w:name w:val="at_date"/>
    <w:basedOn w:val="Normal"/>
    <w:rsid w:val="0091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9D6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55F"/>
  </w:style>
  <w:style w:type="paragraph" w:styleId="Footer">
    <w:name w:val="footer"/>
    <w:basedOn w:val="Normal"/>
    <w:link w:val="FooterChar"/>
    <w:uiPriority w:val="99"/>
    <w:unhideWhenUsed/>
    <w:rsid w:val="009D6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1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6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37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8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3F3F3"/>
                <w:right w:val="none" w:sz="0" w:space="0" w:color="auto"/>
              </w:divBdr>
            </w:div>
          </w:divsChild>
        </w:div>
      </w:divsChild>
    </w:div>
    <w:div w:id="3128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6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1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02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08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8093">
                  <w:marLeft w:val="0"/>
                  <w:marRight w:val="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2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3170">
              <w:marLeft w:val="0"/>
              <w:marRight w:val="9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6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0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5079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9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4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10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8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4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84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5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12105">
                  <w:marLeft w:val="0"/>
                  <w:marRight w:val="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5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447">
              <w:marLeft w:val="0"/>
              <w:marRight w:val="9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54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22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3F846-F659-4C4B-95A6-468CA03BB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F5F5BACD</Template>
  <TotalTime>0</TotalTime>
  <Pages>1</Pages>
  <Words>150</Words>
  <Characters>856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College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Bennett</dc:creator>
  <cp:lastModifiedBy>Sean OConnor</cp:lastModifiedBy>
  <cp:revision>2</cp:revision>
  <dcterms:created xsi:type="dcterms:W3CDTF">2015-12-08T23:27:00Z</dcterms:created>
  <dcterms:modified xsi:type="dcterms:W3CDTF">2015-12-08T23:27:00Z</dcterms:modified>
</cp:coreProperties>
</file>