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82" w:rsidRPr="007B7D86" w:rsidRDefault="007B7D86">
      <w:pPr>
        <w:rPr>
          <w:sz w:val="24"/>
          <w:szCs w:val="24"/>
        </w:rPr>
      </w:pPr>
      <w:bookmarkStart w:id="0" w:name="_GoBack"/>
      <w:bookmarkEnd w:id="0"/>
      <w:r w:rsidRPr="007B7D86">
        <w:rPr>
          <w:sz w:val="24"/>
          <w:szCs w:val="24"/>
        </w:rPr>
        <w:t>Geographic inquiry</w:t>
      </w:r>
    </w:p>
    <w:p w:rsidR="007B7D86" w:rsidRPr="007B7D86" w:rsidRDefault="007B7D86" w:rsidP="007B7D86">
      <w:pPr>
        <w:jc w:val="center"/>
        <w:rPr>
          <w:b/>
          <w:sz w:val="36"/>
          <w:szCs w:val="36"/>
        </w:rPr>
      </w:pPr>
      <w:r w:rsidRPr="007B7D86">
        <w:rPr>
          <w:b/>
          <w:sz w:val="36"/>
          <w:szCs w:val="36"/>
        </w:rPr>
        <w:t>How have different factors contributed to patterns of tourism in Seoul, South Korea?</w:t>
      </w:r>
    </w:p>
    <w:p w:rsidR="007B7D86" w:rsidRDefault="007B7D86" w:rsidP="007B7D86">
      <w:pPr>
        <w:jc w:val="center"/>
      </w:pPr>
      <w:r>
        <w:rPr>
          <w:noProof/>
          <w:lang w:eastAsia="en-NZ"/>
        </w:rPr>
        <w:drawing>
          <wp:inline distT="0" distB="0" distL="0" distR="0">
            <wp:extent cx="3852672" cy="2568415"/>
            <wp:effectExtent l="0" t="0" r="0" b="3810"/>
            <wp:docPr id="1" name="Picture 1" descr="http://www.layoverguide.com/wp-content/uploads/2011/06/Seoul-South-Ko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yoverguide.com/wp-content/uploads/2011/06/Seoul-South-Kore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870" cy="257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D86" w:rsidRPr="007B7D86" w:rsidRDefault="007B7D86" w:rsidP="007B7D86">
      <w:pPr>
        <w:rPr>
          <w:b/>
          <w:sz w:val="24"/>
          <w:szCs w:val="24"/>
        </w:rPr>
      </w:pPr>
      <w:r w:rsidRPr="007B7D86">
        <w:rPr>
          <w:b/>
          <w:sz w:val="24"/>
          <w:szCs w:val="24"/>
        </w:rPr>
        <w:t xml:space="preserve">Planning – </w:t>
      </w:r>
      <w:r w:rsidRPr="007B7D86">
        <w:rPr>
          <w:sz w:val="24"/>
          <w:szCs w:val="24"/>
        </w:rPr>
        <w:t>consider these questions carefully before you start collecting information</w:t>
      </w:r>
    </w:p>
    <w:p w:rsidR="007B7D86" w:rsidRPr="007B7D86" w:rsidRDefault="007B7D86" w:rsidP="007B7D86">
      <w:pPr>
        <w:pStyle w:val="ListParagraph"/>
        <w:numPr>
          <w:ilvl w:val="0"/>
          <w:numId w:val="1"/>
        </w:numPr>
        <w:tabs>
          <w:tab w:val="left" w:pos="1459"/>
        </w:tabs>
        <w:rPr>
          <w:sz w:val="24"/>
          <w:szCs w:val="24"/>
        </w:rPr>
      </w:pPr>
      <w:r w:rsidRPr="007B7D86">
        <w:rPr>
          <w:sz w:val="24"/>
          <w:szCs w:val="24"/>
        </w:rPr>
        <w:t>What do you need to know in order to answer the inquiry question?</w:t>
      </w:r>
    </w:p>
    <w:p w:rsidR="007B7D86" w:rsidRPr="007B7D86" w:rsidRDefault="007B7D86" w:rsidP="007B7D86">
      <w:pPr>
        <w:tabs>
          <w:tab w:val="left" w:pos="1459"/>
        </w:tabs>
        <w:rPr>
          <w:sz w:val="24"/>
          <w:szCs w:val="24"/>
        </w:rPr>
      </w:pPr>
    </w:p>
    <w:p w:rsidR="007B7D86" w:rsidRPr="007B7D86" w:rsidRDefault="007B7D86" w:rsidP="007B7D86">
      <w:pPr>
        <w:pStyle w:val="ListParagraph"/>
        <w:numPr>
          <w:ilvl w:val="0"/>
          <w:numId w:val="1"/>
        </w:numPr>
        <w:tabs>
          <w:tab w:val="left" w:pos="1459"/>
        </w:tabs>
        <w:rPr>
          <w:sz w:val="24"/>
          <w:szCs w:val="24"/>
        </w:rPr>
      </w:pPr>
      <w:r w:rsidRPr="007B7D86">
        <w:rPr>
          <w:sz w:val="24"/>
          <w:szCs w:val="24"/>
        </w:rPr>
        <w:t>Where can you source this information from? (be specific)</w:t>
      </w:r>
    </w:p>
    <w:p w:rsidR="007B7D86" w:rsidRPr="007B7D86" w:rsidRDefault="007B7D86" w:rsidP="007B7D86">
      <w:pPr>
        <w:tabs>
          <w:tab w:val="left" w:pos="1459"/>
        </w:tabs>
        <w:rPr>
          <w:sz w:val="24"/>
          <w:szCs w:val="24"/>
        </w:rPr>
      </w:pPr>
    </w:p>
    <w:p w:rsidR="007B7D86" w:rsidRPr="007B7D86" w:rsidRDefault="007B7D86" w:rsidP="007B7D86">
      <w:pPr>
        <w:pStyle w:val="ListParagraph"/>
        <w:numPr>
          <w:ilvl w:val="0"/>
          <w:numId w:val="1"/>
        </w:numPr>
        <w:tabs>
          <w:tab w:val="left" w:pos="1459"/>
        </w:tabs>
        <w:rPr>
          <w:sz w:val="24"/>
          <w:szCs w:val="24"/>
        </w:rPr>
      </w:pPr>
      <w:r w:rsidRPr="007B7D86">
        <w:rPr>
          <w:sz w:val="24"/>
          <w:szCs w:val="24"/>
        </w:rPr>
        <w:t>What geographic ideas do you think are relevant?</w:t>
      </w:r>
    </w:p>
    <w:p w:rsidR="007B7D86" w:rsidRPr="007B7D86" w:rsidRDefault="007B7D86" w:rsidP="007B7D86">
      <w:pPr>
        <w:pStyle w:val="ListParagraph"/>
        <w:rPr>
          <w:sz w:val="24"/>
          <w:szCs w:val="24"/>
        </w:rPr>
      </w:pPr>
    </w:p>
    <w:p w:rsidR="007B7D86" w:rsidRPr="007B7D86" w:rsidRDefault="007B7D86" w:rsidP="007B7D86">
      <w:pPr>
        <w:pStyle w:val="ListParagraph"/>
        <w:rPr>
          <w:sz w:val="24"/>
          <w:szCs w:val="24"/>
        </w:rPr>
      </w:pPr>
    </w:p>
    <w:p w:rsidR="007B7D86" w:rsidRPr="007B7D86" w:rsidRDefault="007B7D86" w:rsidP="007B7D86">
      <w:pPr>
        <w:pStyle w:val="ListParagraph"/>
        <w:numPr>
          <w:ilvl w:val="0"/>
          <w:numId w:val="1"/>
        </w:numPr>
        <w:tabs>
          <w:tab w:val="left" w:pos="1459"/>
        </w:tabs>
        <w:rPr>
          <w:sz w:val="24"/>
          <w:szCs w:val="24"/>
        </w:rPr>
      </w:pPr>
      <w:r w:rsidRPr="007B7D86">
        <w:rPr>
          <w:sz w:val="24"/>
          <w:szCs w:val="24"/>
        </w:rPr>
        <w:t>Based on what you know about tourism in Seoul already, what do you think are some factors that have contributed to tourism patterns in Seoul?</w:t>
      </w:r>
    </w:p>
    <w:p w:rsidR="007B7D86" w:rsidRPr="007B7D86" w:rsidRDefault="007B7D86" w:rsidP="007B7D86">
      <w:pPr>
        <w:tabs>
          <w:tab w:val="left" w:pos="1459"/>
        </w:tabs>
        <w:rPr>
          <w:sz w:val="24"/>
          <w:szCs w:val="24"/>
        </w:rPr>
      </w:pPr>
    </w:p>
    <w:p w:rsidR="007B7D86" w:rsidRPr="007B7D86" w:rsidRDefault="007B7D86" w:rsidP="007B7D86">
      <w:pPr>
        <w:jc w:val="center"/>
        <w:rPr>
          <w:i/>
          <w:sz w:val="24"/>
          <w:szCs w:val="24"/>
        </w:rPr>
      </w:pPr>
      <w:r w:rsidRPr="007B7D86">
        <w:rPr>
          <w:sz w:val="24"/>
          <w:szCs w:val="24"/>
        </w:rPr>
        <w:t xml:space="preserve">Use the information you collect to form an insightful conclusion that answers the inquiry question </w:t>
      </w:r>
      <w:r>
        <w:rPr>
          <w:sz w:val="24"/>
          <w:szCs w:val="24"/>
        </w:rPr>
        <w:t>‘</w:t>
      </w:r>
      <w:r w:rsidRPr="007B7D86">
        <w:rPr>
          <w:i/>
          <w:sz w:val="24"/>
          <w:szCs w:val="24"/>
        </w:rPr>
        <w:t>How have different factors contributed to patterns of tourism in Seoul, South Korea?</w:t>
      </w:r>
      <w:r>
        <w:rPr>
          <w:i/>
          <w:sz w:val="24"/>
          <w:szCs w:val="24"/>
        </w:rPr>
        <w:t>’</w:t>
      </w:r>
    </w:p>
    <w:p w:rsidR="007B7D86" w:rsidRPr="007B7D86" w:rsidRDefault="007B7D86" w:rsidP="007B7D86">
      <w:pPr>
        <w:rPr>
          <w:sz w:val="24"/>
          <w:szCs w:val="24"/>
        </w:rPr>
      </w:pPr>
      <w:r w:rsidRPr="007B7D86">
        <w:rPr>
          <w:sz w:val="24"/>
          <w:szCs w:val="24"/>
        </w:rPr>
        <w:t>Your conclusion should include: geographic terms and concepts as well as evidence and examples to support your explanation.</w:t>
      </w:r>
    </w:p>
    <w:p w:rsidR="007B7D86" w:rsidRPr="007B7D86" w:rsidRDefault="007B7D86" w:rsidP="007B7D86">
      <w:pPr>
        <w:tabs>
          <w:tab w:val="left" w:pos="1459"/>
        </w:tabs>
      </w:pPr>
    </w:p>
    <w:sectPr w:rsidR="007B7D86" w:rsidRPr="007B7D8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E17" w:rsidRDefault="006F2E17" w:rsidP="008C1410">
      <w:pPr>
        <w:spacing w:after="0" w:line="240" w:lineRule="auto"/>
      </w:pPr>
      <w:r>
        <w:separator/>
      </w:r>
    </w:p>
  </w:endnote>
  <w:endnote w:type="continuationSeparator" w:id="0">
    <w:p w:rsidR="006F2E17" w:rsidRDefault="006F2E17" w:rsidP="008C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10" w:rsidRDefault="008C1410">
    <w:pPr>
      <w:pStyle w:val="Footer"/>
    </w:pPr>
    <w:r>
      <w:t>Geography 2.2</w:t>
    </w:r>
  </w:p>
  <w:p w:rsidR="008C1410" w:rsidRDefault="008C1410">
    <w:pPr>
      <w:pStyle w:val="Footer"/>
    </w:pPr>
    <w:r>
      <w:t>Learning Activity 11 worksheet</w:t>
    </w:r>
  </w:p>
  <w:p w:rsidR="008C1410" w:rsidRDefault="008C1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E17" w:rsidRDefault="006F2E17" w:rsidP="008C1410">
      <w:pPr>
        <w:spacing w:after="0" w:line="240" w:lineRule="auto"/>
      </w:pPr>
      <w:r>
        <w:separator/>
      </w:r>
    </w:p>
  </w:footnote>
  <w:footnote w:type="continuationSeparator" w:id="0">
    <w:p w:rsidR="006F2E17" w:rsidRDefault="006F2E17" w:rsidP="008C1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53595"/>
    <w:multiLevelType w:val="hybridMultilevel"/>
    <w:tmpl w:val="54AA65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86"/>
    <w:rsid w:val="00072656"/>
    <w:rsid w:val="00522682"/>
    <w:rsid w:val="006F2E17"/>
    <w:rsid w:val="007B7D86"/>
    <w:rsid w:val="008C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A5B66-749B-4D35-8618-11F21A16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10"/>
  </w:style>
  <w:style w:type="paragraph" w:styleId="Footer">
    <w:name w:val="footer"/>
    <w:basedOn w:val="Normal"/>
    <w:link w:val="FooterChar"/>
    <w:uiPriority w:val="99"/>
    <w:unhideWhenUsed/>
    <w:rsid w:val="008C1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8B56E886</Template>
  <TotalTime>0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College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Bennett</dc:creator>
  <cp:lastModifiedBy>Sean OConnor</cp:lastModifiedBy>
  <cp:revision>2</cp:revision>
  <dcterms:created xsi:type="dcterms:W3CDTF">2015-12-08T23:26:00Z</dcterms:created>
  <dcterms:modified xsi:type="dcterms:W3CDTF">2015-12-08T23:26:00Z</dcterms:modified>
</cp:coreProperties>
</file>