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22" w:rsidRDefault="00BE0422" w:rsidP="00101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1DD2" w:rsidRDefault="005420DF" w:rsidP="00101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NZ ENTREPRENEURS AND CHINA</w:t>
      </w:r>
    </w:p>
    <w:p w:rsidR="001019A0" w:rsidRPr="00464460" w:rsidRDefault="001019A0" w:rsidP="001019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3592"/>
      </w:tblGrid>
      <w:tr w:rsidR="00261DD2" w:rsidRPr="00464460" w:rsidTr="00012BF7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1DD2" w:rsidRPr="00464460" w:rsidRDefault="00261DD2" w:rsidP="001F3B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</w:tr>
      <w:tr w:rsidR="00261DD2" w:rsidRPr="00464460" w:rsidTr="00012BF7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7" w:rsidRPr="001019A0" w:rsidRDefault="00261DD2" w:rsidP="001F3BB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Achievement Objective</w:t>
            </w:r>
            <w:r w:rsidR="00012BF7" w:rsidRPr="0046446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6446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19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20DF" w:rsidRPr="005420DF" w:rsidRDefault="005420DF" w:rsidP="00542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420D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Understand how people seek and have sought economic growth through business, enterprise and innovation</w:t>
            </w:r>
          </w:p>
          <w:p w:rsidR="005E5CBE" w:rsidRPr="00464460" w:rsidRDefault="005E5CBE" w:rsidP="00BE04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1019A0" w:rsidRDefault="00261DD2" w:rsidP="00BE042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Year Level:</w:t>
            </w:r>
            <w:r w:rsidR="005E5CBE" w:rsidRPr="00464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20DF" w:rsidRPr="005420D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E5CBE" w:rsidRPr="00464460" w:rsidRDefault="005E5C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DD2" w:rsidRPr="001019A0" w:rsidRDefault="0026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Curriculum level:</w:t>
            </w:r>
            <w:r w:rsidR="005E5CBE" w:rsidRPr="00464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20DF" w:rsidRPr="005420D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61DD2" w:rsidRPr="00464460" w:rsidRDefault="0026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1DD2" w:rsidRPr="00464460" w:rsidRDefault="00261D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Unit Duration</w:t>
            </w:r>
            <w:r w:rsidRPr="00464460">
              <w:rPr>
                <w:rFonts w:ascii="Arial" w:hAnsi="Arial" w:cs="Arial"/>
                <w:sz w:val="24"/>
                <w:szCs w:val="24"/>
              </w:rPr>
              <w:t>:</w:t>
            </w:r>
            <w:r w:rsidR="00BE0422" w:rsidRPr="004644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0DF">
              <w:rPr>
                <w:rFonts w:ascii="Arial" w:hAnsi="Arial" w:cs="Arial"/>
                <w:sz w:val="24"/>
                <w:szCs w:val="24"/>
              </w:rPr>
              <w:t>2 weeks</w:t>
            </w:r>
          </w:p>
          <w:p w:rsidR="00BE0422" w:rsidRPr="00464460" w:rsidRDefault="00BE0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DD2" w:rsidRPr="00464460" w:rsidTr="00012BF7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1DD2" w:rsidRPr="00464460" w:rsidRDefault="00A45CFA" w:rsidP="001F3BB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INTEGRATION INTO OTHER LEARNING AREA</w:t>
            </w:r>
          </w:p>
        </w:tc>
      </w:tr>
      <w:tr w:rsidR="00261DD2" w:rsidRPr="00464460" w:rsidTr="00012BF7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464460" w:rsidRDefault="00261DD2" w:rsidP="0046446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Values:</w:t>
            </w:r>
          </w:p>
          <w:p w:rsidR="00012BF7" w:rsidRPr="005420DF" w:rsidRDefault="002A3D21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E</w:t>
            </w:r>
            <w:r w:rsidR="00012BF7"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xcellence</w:t>
            </w:r>
          </w:p>
          <w:p w:rsidR="00012BF7" w:rsidRPr="005420DF" w:rsidRDefault="002A3D21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I</w:t>
            </w:r>
            <w:r w:rsidR="00012BF7"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nnovation, inquiry, and curiosity</w:t>
            </w:r>
          </w:p>
          <w:p w:rsidR="00012BF7" w:rsidRPr="005420DF" w:rsidRDefault="002A3D21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D</w:t>
            </w:r>
            <w:r w:rsidR="00012BF7"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iversity</w:t>
            </w:r>
          </w:p>
          <w:p w:rsidR="00012BF7" w:rsidRPr="005420DF" w:rsidRDefault="002A3D21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I</w:t>
            </w:r>
            <w:r w:rsidR="00012BF7"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ntegrity</w:t>
            </w:r>
          </w:p>
          <w:p w:rsidR="00261DD2" w:rsidRPr="00464460" w:rsidRDefault="002A3D21" w:rsidP="00E10818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</w:pPr>
            <w:r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R</w:t>
            </w:r>
            <w:r w:rsidR="00012BF7" w:rsidRPr="005420D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bdr w:val="none" w:sz="0" w:space="0" w:color="auto" w:frame="1"/>
                <w:lang w:eastAsia="en-NZ"/>
              </w:rPr>
              <w:t>espect</w:t>
            </w:r>
            <w:r w:rsidR="00012BF7" w:rsidRPr="0046446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F7" w:rsidRPr="00464460" w:rsidRDefault="00261DD2" w:rsidP="0046446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Key Competencies:</w:t>
            </w:r>
          </w:p>
          <w:p w:rsidR="00012BF7" w:rsidRPr="005420DF" w:rsidRDefault="005A3444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7" w:anchor="thinking" w:history="1">
              <w:r w:rsidR="002A3D21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T</w:t>
              </w:r>
              <w:r w:rsidR="00012BF7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hinking</w:t>
              </w:r>
            </w:hyperlink>
          </w:p>
          <w:p w:rsidR="00012BF7" w:rsidRPr="005420DF" w:rsidRDefault="005A3444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8" w:anchor="language" w:history="1">
              <w:r w:rsidR="002A3D21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U</w:t>
              </w:r>
              <w:r w:rsidR="00012BF7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sing language, symbols, and texts</w:t>
              </w:r>
            </w:hyperlink>
          </w:p>
          <w:p w:rsidR="00012BF7" w:rsidRPr="005420DF" w:rsidRDefault="005A3444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9" w:anchor="managing" w:history="1">
              <w:r w:rsidR="002A3D21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M</w:t>
              </w:r>
              <w:r w:rsidR="00012BF7" w:rsidRPr="005420DF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NZ"/>
                </w:rPr>
                <w:t>anaging self</w:t>
              </w:r>
            </w:hyperlink>
          </w:p>
          <w:p w:rsidR="00012BF7" w:rsidRPr="00464460" w:rsidRDefault="00012BF7" w:rsidP="00031920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  <w:p w:rsidR="00012BF7" w:rsidRPr="00464460" w:rsidRDefault="00012BF7" w:rsidP="000319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464460" w:rsidRDefault="00261DD2" w:rsidP="0046446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Principles:</w:t>
            </w:r>
          </w:p>
          <w:p w:rsidR="00012BF7" w:rsidRPr="00464460" w:rsidRDefault="005A3444" w:rsidP="00031920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  <w:bdr w:val="none" w:sz="0" w:space="0" w:color="auto" w:frame="1"/>
              </w:rPr>
            </w:pPr>
            <w:hyperlink r:id="rId10" w:history="1">
              <w:r w:rsidR="00012BF7" w:rsidRPr="005420DF">
                <w:rPr>
                  <w:rStyle w:val="Strong"/>
                  <w:rFonts w:ascii="Arial" w:eastAsia="Calibri" w:hAnsi="Arial" w:cs="Arial"/>
                  <w:b w:val="0"/>
                  <w:sz w:val="20"/>
                  <w:szCs w:val="20"/>
                  <w:bdr w:val="none" w:sz="0" w:space="0" w:color="auto" w:frame="1"/>
                </w:rPr>
                <w:t>High expectations</w:t>
              </w:r>
            </w:hyperlink>
            <w:r w:rsidR="00012BF7" w:rsidRPr="005420DF">
              <w:rPr>
                <w:rFonts w:ascii="Arial" w:hAnsi="Arial" w:cs="Arial"/>
                <w:sz w:val="20"/>
                <w:szCs w:val="20"/>
              </w:rPr>
              <w:t> </w:t>
            </w:r>
            <w:r w:rsidR="00012BF7" w:rsidRPr="005420D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bookmarkStart w:id="0" w:name="H"/>
            <w:bookmarkEnd w:id="0"/>
            <w:r w:rsidR="00012BF7" w:rsidRPr="005420DF"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="00012BF7" w:rsidRPr="005420DF">
                <w:rPr>
                  <w:rStyle w:val="Strong"/>
                  <w:rFonts w:ascii="Arial" w:eastAsia="Calibri" w:hAnsi="Arial" w:cs="Arial"/>
                  <w:b w:val="0"/>
                  <w:sz w:val="20"/>
                  <w:szCs w:val="20"/>
                  <w:bdr w:val="none" w:sz="0" w:space="0" w:color="auto" w:frame="1"/>
                </w:rPr>
                <w:t>Cultural diversity</w:t>
              </w:r>
            </w:hyperlink>
            <w:r w:rsidR="00012BF7" w:rsidRPr="005420DF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012BF7" w:rsidRPr="005420DF">
                <w:rPr>
                  <w:rStyle w:val="Hyperlink"/>
                  <w:rFonts w:ascii="Arial" w:eastAsia="Calibri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Learning to learn</w:t>
              </w:r>
            </w:hyperlink>
            <w:r w:rsidR="00012BF7" w:rsidRPr="005420DF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="00012BF7" w:rsidRPr="005420DF">
                <w:rPr>
                  <w:rStyle w:val="Hyperlink"/>
                  <w:rFonts w:ascii="Arial" w:eastAsia="Calibri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Coherence</w:t>
              </w:r>
            </w:hyperlink>
            <w:r w:rsidR="00012BF7" w:rsidRPr="005420DF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bookmarkStart w:id="1" w:name="coherence"/>
            <w:bookmarkEnd w:id="1"/>
            <w:r w:rsidR="00012BF7" w:rsidRPr="005420DF"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="00012BF7" w:rsidRPr="005420DF">
                <w:rPr>
                  <w:rStyle w:val="Strong"/>
                  <w:rFonts w:ascii="Arial" w:eastAsia="Calibri" w:hAnsi="Arial" w:cs="Arial"/>
                  <w:b w:val="0"/>
                  <w:sz w:val="20"/>
                  <w:szCs w:val="20"/>
                  <w:bdr w:val="none" w:sz="0" w:space="0" w:color="auto" w:frame="1"/>
                </w:rPr>
                <w:t>Future focus</w:t>
              </w:r>
            </w:hyperlink>
          </w:p>
          <w:p w:rsidR="00BE0422" w:rsidRPr="00464460" w:rsidRDefault="00BE0422" w:rsidP="00031920">
            <w:pPr>
              <w:pStyle w:val="NormalWeb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D2" w:rsidRPr="00464460" w:rsidTr="00031920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464460" w:rsidRDefault="00261DD2" w:rsidP="001F3BB9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 xml:space="preserve">Unit Focus: </w:t>
            </w:r>
          </w:p>
          <w:p w:rsidR="005420DF" w:rsidRPr="005420DF" w:rsidRDefault="005420DF" w:rsidP="005420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0DF">
              <w:rPr>
                <w:rFonts w:ascii="Arial" w:hAnsi="Arial" w:cs="Arial"/>
                <w:sz w:val="24"/>
                <w:szCs w:val="24"/>
              </w:rPr>
              <w:t>Entrepreneurship and Enterprise connections between NZ and China</w:t>
            </w:r>
          </w:p>
          <w:p w:rsidR="0068000B" w:rsidRPr="00464460" w:rsidRDefault="006800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3D21" w:rsidRPr="00464460" w:rsidRDefault="002A3D21" w:rsidP="00BE0422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21" w:rsidRDefault="00261DD2" w:rsidP="001F3BB9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460">
              <w:rPr>
                <w:rFonts w:ascii="Arial" w:hAnsi="Arial" w:cs="Arial"/>
                <w:b/>
                <w:sz w:val="24"/>
                <w:szCs w:val="24"/>
              </w:rPr>
              <w:t>Context:</w:t>
            </w:r>
          </w:p>
          <w:p w:rsidR="005420DF" w:rsidRPr="005420DF" w:rsidRDefault="005420DF" w:rsidP="001F3BB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with and within </w:t>
            </w:r>
            <w:r w:rsidRPr="005420DF">
              <w:rPr>
                <w:rFonts w:ascii="Arial" w:hAnsi="Arial" w:cs="Arial"/>
                <w:sz w:val="24"/>
                <w:szCs w:val="24"/>
              </w:rPr>
              <w:t>China</w:t>
            </w:r>
          </w:p>
          <w:p w:rsidR="00BE0422" w:rsidRPr="00464460" w:rsidRDefault="00BE0422" w:rsidP="00BE0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1DD2" w:rsidRPr="00464460" w:rsidRDefault="002A3D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4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0634" w:rsidRPr="00464460" w:rsidTr="00031920">
        <w:trPr>
          <w:trHeight w:val="7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C" w:rsidRDefault="008C0634" w:rsidP="001F3BB9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Conceptual Understandings:</w:t>
            </w:r>
            <w:r w:rsidR="0032228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C0634" w:rsidRPr="002A20FC" w:rsidRDefault="00937478" w:rsidP="001F3BB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o</w:t>
            </w:r>
            <w:r w:rsidR="002A20FC">
              <w:rPr>
                <w:rFonts w:ascii="Arial" w:hAnsi="Arial" w:cs="Arial"/>
                <w:sz w:val="24"/>
                <w:szCs w:val="24"/>
              </w:rPr>
              <w:t>pportunit</w:t>
            </w:r>
            <w:r>
              <w:rPr>
                <w:rFonts w:ascii="Arial" w:hAnsi="Arial" w:cs="Arial"/>
                <w:sz w:val="24"/>
                <w:szCs w:val="24"/>
              </w:rPr>
              <w:t>ies</w:t>
            </w:r>
            <w:r w:rsidR="002A20FC" w:rsidRPr="002A20FC">
              <w:rPr>
                <w:rFonts w:ascii="Arial" w:hAnsi="Arial" w:cs="Arial"/>
                <w:sz w:val="24"/>
                <w:szCs w:val="24"/>
              </w:rPr>
              <w:t>, risk taking</w:t>
            </w:r>
          </w:p>
          <w:p w:rsidR="005420DF" w:rsidRDefault="005420DF" w:rsidP="001F3BB9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0634" w:rsidRDefault="008C0634" w:rsidP="008C06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0634" w:rsidRPr="00464460" w:rsidRDefault="008C0634" w:rsidP="008C06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4" w:rsidRDefault="008C0634" w:rsidP="001F3BB9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Concepts:</w:t>
            </w:r>
          </w:p>
          <w:p w:rsidR="00CC7944" w:rsidRPr="00CC7944" w:rsidRDefault="0032228E" w:rsidP="001F3BB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e</w:t>
            </w:r>
            <w:r w:rsidR="00CC7944">
              <w:rPr>
                <w:rFonts w:ascii="Arial" w:hAnsi="Arial" w:cs="Arial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>repreneurship, enterprise, market research</w:t>
            </w:r>
            <w:r w:rsidR="00B553CA">
              <w:rPr>
                <w:rFonts w:ascii="Arial" w:hAnsi="Arial" w:cs="Arial"/>
                <w:sz w:val="24"/>
                <w:szCs w:val="24"/>
              </w:rPr>
              <w:t>, globalisation</w:t>
            </w:r>
            <w:r w:rsidR="00B70342">
              <w:rPr>
                <w:rFonts w:ascii="Arial" w:hAnsi="Arial" w:cs="Arial"/>
                <w:sz w:val="24"/>
                <w:szCs w:val="24"/>
              </w:rPr>
              <w:t>, business</w:t>
            </w:r>
          </w:p>
          <w:p w:rsidR="008C0634" w:rsidRDefault="008C0634" w:rsidP="008C06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0634" w:rsidRPr="00464460" w:rsidRDefault="008C0634" w:rsidP="008C06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1DD2" w:rsidRPr="00464460" w:rsidRDefault="00261DD2" w:rsidP="00464460">
      <w:pPr>
        <w:spacing w:after="0"/>
        <w:rPr>
          <w:rFonts w:ascii="Arial" w:hAnsi="Arial" w:cs="Arial"/>
          <w:sz w:val="24"/>
          <w:szCs w:val="24"/>
        </w:rPr>
      </w:pPr>
    </w:p>
    <w:p w:rsidR="00BE0422" w:rsidRPr="00464460" w:rsidRDefault="00BE0422" w:rsidP="00464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2111"/>
      </w:tblGrid>
      <w:tr w:rsidR="008C0634" w:rsidRPr="00464460" w:rsidTr="004F2F90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C0634" w:rsidRPr="001019A0" w:rsidRDefault="008C0634" w:rsidP="0046446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9A0">
              <w:rPr>
                <w:rFonts w:ascii="Arial" w:hAnsi="Arial" w:cs="Arial"/>
                <w:b/>
                <w:sz w:val="24"/>
                <w:szCs w:val="24"/>
              </w:rPr>
              <w:t>LESSON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228E" w:rsidRPr="0032228E">
              <w:rPr>
                <w:rFonts w:ascii="Arial" w:hAnsi="Arial" w:cs="Arial"/>
                <w:sz w:val="24"/>
                <w:szCs w:val="24"/>
              </w:rPr>
              <w:t>Establishing prior knowledge</w:t>
            </w:r>
          </w:p>
        </w:tc>
      </w:tr>
      <w:tr w:rsidR="008C0634" w:rsidRPr="00464460" w:rsidTr="004F2F90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2228E" w:rsidRPr="0032228E" w:rsidRDefault="008C0634" w:rsidP="0032228E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focus:</w:t>
            </w:r>
            <w:r w:rsidR="003222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228E" w:rsidRPr="0032228E">
              <w:rPr>
                <w:rFonts w:ascii="Arial" w:hAnsi="Arial" w:cs="Arial"/>
                <w:sz w:val="24"/>
                <w:szCs w:val="24"/>
              </w:rPr>
              <w:t>Students will share what they know about entrepreneurship and enterprise</w:t>
            </w:r>
          </w:p>
          <w:p w:rsidR="008C0634" w:rsidRPr="00464460" w:rsidRDefault="008C0634" w:rsidP="00C13B1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C0634" w:rsidRPr="00464460" w:rsidTr="004F2F90"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C0634" w:rsidRPr="001019A0" w:rsidRDefault="008C0634" w:rsidP="00031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="0032228E" w:rsidRPr="0032228E">
              <w:rPr>
                <w:rFonts w:ascii="Arial" w:hAnsi="Arial" w:cs="Arial"/>
                <w:sz w:val="24"/>
                <w:szCs w:val="24"/>
              </w:rPr>
              <w:t>Entrepreneurship and enterprise</w:t>
            </w:r>
          </w:p>
        </w:tc>
      </w:tr>
      <w:tr w:rsidR="009501B1" w:rsidRPr="00464460" w:rsidTr="004F2F9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Default="009501B1" w:rsidP="001562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activities</w:t>
            </w:r>
          </w:p>
        </w:tc>
        <w:tc>
          <w:tcPr>
            <w:tcW w:w="1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Default="009501B1" w:rsidP="001562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8C0634" w:rsidRPr="00464460" w:rsidTr="004F2F90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8E" w:rsidRPr="0032228E" w:rsidRDefault="0032228E" w:rsidP="0032228E">
            <w:pPr>
              <w:numPr>
                <w:ilvl w:val="0"/>
                <w:numId w:val="2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228E">
              <w:rPr>
                <w:rFonts w:ascii="Arial" w:hAnsi="Arial" w:cs="Arial"/>
                <w:sz w:val="24"/>
                <w:szCs w:val="24"/>
              </w:rPr>
              <w:t>Pre-test for prior knowledge</w:t>
            </w:r>
          </w:p>
          <w:p w:rsidR="0032228E" w:rsidRPr="004F2F90" w:rsidRDefault="0032228E" w:rsidP="0032228E">
            <w:pPr>
              <w:numPr>
                <w:ilvl w:val="0"/>
                <w:numId w:val="2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228E">
              <w:rPr>
                <w:rFonts w:ascii="Arial" w:hAnsi="Arial" w:cs="Arial"/>
                <w:sz w:val="24"/>
                <w:szCs w:val="24"/>
              </w:rPr>
              <w:t>Introduce concept of entrepreneurship</w:t>
            </w:r>
          </w:p>
          <w:p w:rsidR="0032228E" w:rsidRPr="0032228E" w:rsidRDefault="004F2F90" w:rsidP="004F2F90">
            <w:pPr>
              <w:numPr>
                <w:ilvl w:val="0"/>
                <w:numId w:val="2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F90">
              <w:rPr>
                <w:rFonts w:ascii="Arial" w:hAnsi="Arial" w:cs="Arial"/>
                <w:sz w:val="24"/>
                <w:szCs w:val="24"/>
              </w:rPr>
              <w:lastRenderedPageBreak/>
              <w:t>Introduce concept of enterprise</w:t>
            </w:r>
          </w:p>
          <w:p w:rsidR="0032228E" w:rsidRPr="0032228E" w:rsidRDefault="0032228E" w:rsidP="0032228E">
            <w:pPr>
              <w:numPr>
                <w:ilvl w:val="0"/>
                <w:numId w:val="22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228E">
              <w:rPr>
                <w:rFonts w:ascii="Arial" w:hAnsi="Arial" w:cs="Arial"/>
                <w:sz w:val="24"/>
                <w:szCs w:val="24"/>
              </w:rPr>
              <w:t xml:space="preserve">Short video on entrepreneurship </w:t>
            </w:r>
          </w:p>
          <w:p w:rsidR="009501B1" w:rsidRDefault="009501B1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0634" w:rsidRPr="00464460" w:rsidRDefault="008C0634" w:rsidP="009501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90" w:rsidRPr="004F2F90" w:rsidRDefault="004F2F90" w:rsidP="004F2F9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2F90">
              <w:rPr>
                <w:rFonts w:ascii="Arial" w:hAnsi="Arial" w:cs="Arial"/>
                <w:sz w:val="24"/>
                <w:szCs w:val="24"/>
              </w:rPr>
              <w:lastRenderedPageBreak/>
              <w:t>Pre-test using bus stop activity (A3 paper with questions around room)</w:t>
            </w:r>
          </w:p>
          <w:p w:rsidR="004F2F90" w:rsidRDefault="004F2F90" w:rsidP="004F2F9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1B1" w:rsidRDefault="009501B1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CA" w:rsidRDefault="00B553CA" w:rsidP="00950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B553C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https://www.ted.com/talks/maya_p</w:t>
              </w:r>
              <w:r w:rsidRPr="00B553CA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Pr="00B553CA">
                <w:rPr>
                  <w:rStyle w:val="Hyperlink"/>
                  <w:rFonts w:ascii="Arial" w:hAnsi="Arial" w:cs="Arial"/>
                  <w:sz w:val="24"/>
                  <w:szCs w:val="24"/>
                </w:rPr>
                <w:t>nn_meet_a_young_entrepreneur_cartoonist_designer_activist?language=en</w:t>
              </w:r>
            </w:hyperlink>
          </w:p>
          <w:p w:rsidR="008C0634" w:rsidRPr="00464460" w:rsidRDefault="008C0634" w:rsidP="009501B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97A" w:rsidRPr="00A0397A" w:rsidRDefault="00A0397A" w:rsidP="001019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9501B1" w:rsidRPr="00464460" w:rsidTr="002C68E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Pr="001019A0" w:rsidRDefault="009501B1" w:rsidP="002C68E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2: </w:t>
            </w:r>
            <w:r w:rsidR="00B553CA" w:rsidRPr="00B553CA">
              <w:rPr>
                <w:rFonts w:ascii="Arial" w:hAnsi="Arial" w:cs="Arial"/>
                <w:sz w:val="24"/>
                <w:szCs w:val="24"/>
              </w:rPr>
              <w:t>Entrepreneurial links</w:t>
            </w:r>
            <w:r w:rsidR="00B553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01B1" w:rsidRPr="00464460" w:rsidTr="002C68E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553CA" w:rsidRPr="00B553CA" w:rsidRDefault="009501B1" w:rsidP="00B553CA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focus:</w:t>
            </w:r>
            <w:r w:rsidR="00B5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553CA" w:rsidRPr="00B553CA">
              <w:rPr>
                <w:rFonts w:ascii="Arial" w:hAnsi="Arial" w:cs="Arial"/>
                <w:sz w:val="24"/>
                <w:szCs w:val="24"/>
              </w:rPr>
              <w:t>Students will discover entrepreneurial links between New Zealand and China</w:t>
            </w:r>
          </w:p>
          <w:p w:rsidR="009501B1" w:rsidRPr="00464460" w:rsidRDefault="009501B1" w:rsidP="002C68EF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9501B1" w:rsidRPr="00464460" w:rsidTr="002C68E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Pr="001019A0" w:rsidRDefault="009501B1" w:rsidP="002C6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="00B553CA" w:rsidRPr="00B553CA">
              <w:rPr>
                <w:rFonts w:ascii="Arial" w:hAnsi="Arial" w:cs="Arial"/>
                <w:sz w:val="24"/>
                <w:szCs w:val="24"/>
              </w:rPr>
              <w:t>Global entrepreneurship</w:t>
            </w:r>
            <w:r w:rsidR="00B553CA">
              <w:rPr>
                <w:rFonts w:ascii="Arial" w:hAnsi="Arial" w:cs="Arial"/>
                <w:sz w:val="24"/>
                <w:szCs w:val="24"/>
              </w:rPr>
              <w:t>, globalisation</w:t>
            </w:r>
          </w:p>
        </w:tc>
      </w:tr>
      <w:tr w:rsidR="009501B1" w:rsidRPr="00464460" w:rsidTr="002C68E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Default="009501B1" w:rsidP="001562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activities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01B1" w:rsidRDefault="009501B1" w:rsidP="001562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9501B1" w:rsidRPr="00464460" w:rsidTr="002C68E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42" w:rsidRDefault="00B553CA" w:rsidP="00B70342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3CA">
              <w:rPr>
                <w:rFonts w:ascii="Arial" w:hAnsi="Arial" w:cs="Arial"/>
                <w:sz w:val="24"/>
                <w:szCs w:val="24"/>
              </w:rPr>
              <w:t xml:space="preserve">Explain connections between NZ and China </w:t>
            </w:r>
            <w:r>
              <w:rPr>
                <w:rFonts w:ascii="Arial" w:hAnsi="Arial" w:cs="Arial"/>
                <w:sz w:val="24"/>
                <w:szCs w:val="24"/>
              </w:rPr>
              <w:t>Discuss.</w:t>
            </w:r>
          </w:p>
          <w:p w:rsidR="00B70342" w:rsidRDefault="00B70342" w:rsidP="00B70342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1B1" w:rsidRDefault="00B553CA" w:rsidP="00B70342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3CA">
              <w:rPr>
                <w:rFonts w:ascii="Arial" w:hAnsi="Arial" w:cs="Arial"/>
                <w:sz w:val="24"/>
                <w:szCs w:val="24"/>
              </w:rPr>
              <w:t>Read and discuss Live the Dream articles</w:t>
            </w:r>
          </w:p>
          <w:p w:rsidR="009501B1" w:rsidRDefault="009501B1" w:rsidP="002C68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1B1" w:rsidRPr="00464460" w:rsidRDefault="009501B1" w:rsidP="002C6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sz w:val="24"/>
                <w:szCs w:val="24"/>
              </w:rPr>
              <w:t>Equipping your child to thrive in the Asian Century video:</w:t>
            </w:r>
          </w:p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http://www.asianz.org.nz/about-us/our-programmes/edu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ation</w:t>
              </w:r>
            </w:hyperlink>
          </w:p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sz w:val="24"/>
                <w:szCs w:val="24"/>
              </w:rPr>
              <w:t>Interesting articles on Live the Dream:</w:t>
            </w:r>
          </w:p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" w:history="1"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http://www.stuff.c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o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.nz/business/better-business/6636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961/young-entrepreneurs-offer-ideas-to-brighten-nz</w:t>
              </w:r>
            </w:hyperlink>
          </w:p>
          <w:p w:rsidR="00B70342" w:rsidRPr="00B70342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501B1" w:rsidRPr="00464460" w:rsidRDefault="00B70342" w:rsidP="00B703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http://auckland.scoop.co.nz/2015/02/young-social-entrep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B70342">
                <w:rPr>
                  <w:rStyle w:val="Hyperlink"/>
                  <w:rFonts w:ascii="Arial" w:hAnsi="Arial" w:cs="Arial"/>
                  <w:sz w:val="24"/>
                  <w:szCs w:val="24"/>
                </w:rPr>
                <w:t>eneurs-build-up-to-final-showcase/</w:t>
              </w:r>
            </w:hyperlink>
          </w:p>
        </w:tc>
      </w:tr>
    </w:tbl>
    <w:p w:rsidR="001019A0" w:rsidRDefault="001019A0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B70342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3</w:t>
            </w: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70342">
              <w:rPr>
                <w:rFonts w:ascii="Arial" w:hAnsi="Arial" w:cs="Arial"/>
                <w:sz w:val="24"/>
                <w:szCs w:val="24"/>
              </w:rPr>
              <w:t>How to do business in China</w:t>
            </w:r>
          </w:p>
        </w:tc>
      </w:tr>
      <w:tr w:rsidR="00B70342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Lesson focus:  </w:t>
            </w:r>
            <w:r w:rsidRPr="00B70342">
              <w:rPr>
                <w:rFonts w:ascii="Arial" w:hAnsi="Arial" w:cs="Arial"/>
                <w:sz w:val="24"/>
                <w:szCs w:val="24"/>
              </w:rPr>
              <w:t>Students will research information on doing business in China</w:t>
            </w:r>
          </w:p>
        </w:tc>
      </w:tr>
      <w:tr w:rsidR="00B70342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Pr="00B70342">
              <w:rPr>
                <w:rFonts w:ascii="Arial" w:hAnsi="Arial" w:cs="Arial"/>
                <w:sz w:val="24"/>
                <w:szCs w:val="24"/>
              </w:rPr>
              <w:t xml:space="preserve">Global entrepreneurship, </w:t>
            </w:r>
            <w:r>
              <w:rPr>
                <w:rFonts w:ascii="Arial" w:hAnsi="Arial" w:cs="Arial"/>
                <w:sz w:val="24"/>
                <w:szCs w:val="24"/>
              </w:rPr>
              <w:t>business, market research</w:t>
            </w:r>
          </w:p>
        </w:tc>
      </w:tr>
      <w:tr w:rsidR="00B70342" w:rsidRPr="00B70342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>Suggested activities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B70342" w:rsidRPr="00B70342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49" w:rsidRPr="00072849" w:rsidRDefault="00072849" w:rsidP="0007284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Pairs research and write report</w:t>
            </w:r>
          </w:p>
          <w:p w:rsidR="00072849" w:rsidRDefault="00072849" w:rsidP="0007284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Should include:</w:t>
            </w:r>
          </w:p>
          <w:p w:rsidR="00072849" w:rsidRPr="00072849" w:rsidRDefault="00072849" w:rsidP="0007284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72849" w:rsidRPr="00072849" w:rsidRDefault="00072849" w:rsidP="000728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NZ – China Free Trade Agreement</w:t>
            </w:r>
          </w:p>
          <w:p w:rsidR="00072849" w:rsidRPr="00072849" w:rsidRDefault="00072849" w:rsidP="000728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Customs, language, political and religious differences</w:t>
            </w:r>
          </w:p>
          <w:p w:rsidR="00072849" w:rsidRPr="00072849" w:rsidRDefault="00072849" w:rsidP="000728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Import and export issues</w:t>
            </w:r>
          </w:p>
          <w:p w:rsidR="00072849" w:rsidRPr="00072849" w:rsidRDefault="00072849" w:rsidP="000728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sz w:val="24"/>
                <w:szCs w:val="24"/>
              </w:rPr>
              <w:t>Aid, grants and other development help</w:t>
            </w:r>
          </w:p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072849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http://www.chinafta.govt.nz/</w:t>
              </w:r>
            </w:hyperlink>
          </w:p>
          <w:p w:rsidR="00B70342" w:rsidRPr="00B70342" w:rsidRDefault="00B70342" w:rsidP="00B7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342" w:rsidRDefault="00B70342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342" w:rsidRDefault="00B70342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49" w:rsidRPr="00A0397A" w:rsidRDefault="00072849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072849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B70342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LESSON 4</w:t>
            </w: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E551F" w:rsidRPr="00BE551F">
              <w:rPr>
                <w:rFonts w:ascii="Arial" w:hAnsi="Arial" w:cs="Arial"/>
                <w:sz w:val="24"/>
                <w:szCs w:val="24"/>
              </w:rPr>
              <w:t>Entrepreneurial inquiry</w:t>
            </w:r>
          </w:p>
        </w:tc>
      </w:tr>
      <w:tr w:rsidR="00072849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B70342" w:rsidRDefault="00072849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Lesson focus: </w:t>
            </w:r>
            <w:r w:rsidR="005765DC" w:rsidRPr="005765DC">
              <w:rPr>
                <w:rFonts w:ascii="Arial" w:hAnsi="Arial" w:cs="Arial"/>
                <w:sz w:val="24"/>
                <w:szCs w:val="24"/>
              </w:rPr>
              <w:t>Students will carry out an inquiry on a NZ entrepreneurial enterprise trading in China</w:t>
            </w: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72849" w:rsidRPr="00B70342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B70342" w:rsidRDefault="00072849" w:rsidP="00E506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Pr="00B70342">
              <w:rPr>
                <w:rFonts w:ascii="Arial" w:hAnsi="Arial" w:cs="Arial"/>
                <w:sz w:val="24"/>
                <w:szCs w:val="24"/>
              </w:rPr>
              <w:t xml:space="preserve">Global entrepreneurship, </w:t>
            </w:r>
            <w:r w:rsidR="009F2C34">
              <w:rPr>
                <w:rFonts w:ascii="Arial" w:hAnsi="Arial" w:cs="Arial"/>
                <w:sz w:val="24"/>
                <w:szCs w:val="24"/>
              </w:rPr>
              <w:t>enterprise, business, globalisation</w:t>
            </w:r>
          </w:p>
        </w:tc>
      </w:tr>
      <w:tr w:rsidR="00072849" w:rsidRPr="00B70342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B70342" w:rsidRDefault="00072849" w:rsidP="00E506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>Suggested activities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B70342" w:rsidRDefault="00072849" w:rsidP="00E506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0342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072849" w:rsidRPr="00B70342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DC" w:rsidRPr="005765DC" w:rsidRDefault="005765DC" w:rsidP="005765DC">
            <w:pPr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Individual entrepreneur inquiry</w:t>
            </w:r>
          </w:p>
          <w:p w:rsidR="005765DC" w:rsidRPr="005765DC" w:rsidRDefault="005765DC" w:rsidP="005765DC">
            <w:pPr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Student choice:</w:t>
            </w:r>
          </w:p>
          <w:p w:rsidR="005765DC" w:rsidRPr="005765DC" w:rsidRDefault="005765DC" w:rsidP="005765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65DC">
              <w:rPr>
                <w:rFonts w:ascii="Arial" w:hAnsi="Arial" w:cs="Arial"/>
                <w:sz w:val="24"/>
                <w:szCs w:val="24"/>
              </w:rPr>
              <w:t>Springfree</w:t>
            </w:r>
            <w:proofErr w:type="spellEnd"/>
            <w:r w:rsidRPr="005765DC">
              <w:rPr>
                <w:rFonts w:ascii="Arial" w:hAnsi="Arial" w:cs="Arial"/>
                <w:sz w:val="24"/>
                <w:szCs w:val="24"/>
              </w:rPr>
              <w:t xml:space="preserve"> Trampolines</w:t>
            </w:r>
          </w:p>
          <w:p w:rsidR="005765DC" w:rsidRPr="005765DC" w:rsidRDefault="005765DC" w:rsidP="005765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Rare HQ</w:t>
            </w:r>
          </w:p>
          <w:p w:rsidR="005765DC" w:rsidRPr="005765DC" w:rsidRDefault="005765DC" w:rsidP="005765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Boost Agile</w:t>
            </w:r>
          </w:p>
          <w:p w:rsidR="005765DC" w:rsidRPr="005765DC" w:rsidRDefault="005765DC" w:rsidP="005765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65DC">
              <w:rPr>
                <w:rFonts w:ascii="Arial" w:hAnsi="Arial" w:cs="Arial"/>
                <w:sz w:val="24"/>
                <w:szCs w:val="24"/>
              </w:rPr>
              <w:t>Zespri</w:t>
            </w:r>
            <w:proofErr w:type="spellEnd"/>
          </w:p>
          <w:p w:rsidR="005765DC" w:rsidRPr="005765DC" w:rsidRDefault="005765DC" w:rsidP="005765D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Other appropriate options</w:t>
            </w:r>
          </w:p>
          <w:p w:rsidR="00072849" w:rsidRPr="00B70342" w:rsidRDefault="00072849" w:rsidP="005765DC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49" w:rsidRDefault="00072849" w:rsidP="00E506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websites:</w:t>
            </w:r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http://www.springf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eetrampoline.co.nz/</w:t>
              </w:r>
            </w:hyperlink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http://ra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ehq.com/</w:t>
              </w:r>
            </w:hyperlink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w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w.boostagile.com/</w:t>
              </w:r>
            </w:hyperlink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5765DC">
                <w:rPr>
                  <w:rStyle w:val="Hyperlink"/>
                  <w:rFonts w:ascii="Arial" w:hAnsi="Arial" w:cs="Arial"/>
                  <w:sz w:val="24"/>
                  <w:szCs w:val="24"/>
                </w:rPr>
                <w:t>zespri.com/</w:t>
              </w:r>
            </w:hyperlink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65DC" w:rsidRPr="005765DC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Pr="00B70342" w:rsidRDefault="005765DC" w:rsidP="00576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5DC">
              <w:rPr>
                <w:rFonts w:ascii="Arial" w:hAnsi="Arial" w:cs="Arial"/>
                <w:sz w:val="24"/>
                <w:szCs w:val="24"/>
              </w:rPr>
              <w:t>(multiple articles can be found for most of these businesses online)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46EEA" w:rsidRDefault="00046EEA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072849" w:rsidRPr="00072849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5</w:t>
            </w:r>
            <w:r w:rsidRPr="0007284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E551F" w:rsidRPr="00BE551F">
              <w:rPr>
                <w:rFonts w:ascii="Arial" w:hAnsi="Arial" w:cs="Arial"/>
                <w:sz w:val="24"/>
                <w:szCs w:val="24"/>
              </w:rPr>
              <w:t>Findings of inquiry</w:t>
            </w:r>
          </w:p>
        </w:tc>
      </w:tr>
      <w:tr w:rsidR="00072849" w:rsidRPr="00072849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551F" w:rsidRPr="00BE551F" w:rsidRDefault="00072849" w:rsidP="00BE5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b/>
                <w:sz w:val="24"/>
                <w:szCs w:val="24"/>
              </w:rPr>
              <w:t xml:space="preserve">Lesson focus:  </w:t>
            </w:r>
            <w:r w:rsidR="00BE551F" w:rsidRPr="00BE551F">
              <w:rPr>
                <w:rFonts w:ascii="Arial" w:hAnsi="Arial" w:cs="Arial"/>
                <w:sz w:val="24"/>
                <w:szCs w:val="24"/>
              </w:rPr>
              <w:t>Students will present findings</w:t>
            </w:r>
          </w:p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849" w:rsidRPr="00072849" w:rsidTr="00E5068A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849">
              <w:rPr>
                <w:rFonts w:ascii="Arial" w:hAnsi="Arial" w:cs="Arial"/>
                <w:b/>
                <w:sz w:val="24"/>
                <w:szCs w:val="24"/>
              </w:rPr>
              <w:t xml:space="preserve">Concepts: </w:t>
            </w:r>
            <w:r w:rsidRPr="00072849">
              <w:rPr>
                <w:rFonts w:ascii="Arial" w:hAnsi="Arial" w:cs="Arial"/>
                <w:sz w:val="24"/>
                <w:szCs w:val="24"/>
              </w:rPr>
              <w:t xml:space="preserve">Global entrepreneurship, </w:t>
            </w:r>
            <w:r w:rsidR="009F2C34">
              <w:rPr>
                <w:rFonts w:ascii="Arial" w:hAnsi="Arial" w:cs="Arial"/>
                <w:sz w:val="24"/>
                <w:szCs w:val="24"/>
              </w:rPr>
              <w:t xml:space="preserve">enterprise, </w:t>
            </w:r>
            <w:r w:rsidRPr="00072849">
              <w:rPr>
                <w:rFonts w:ascii="Arial" w:hAnsi="Arial" w:cs="Arial"/>
                <w:sz w:val="24"/>
                <w:szCs w:val="24"/>
              </w:rPr>
              <w:t xml:space="preserve">business, </w:t>
            </w:r>
            <w:r w:rsidR="009F2C34">
              <w:rPr>
                <w:rFonts w:ascii="Arial" w:hAnsi="Arial" w:cs="Arial"/>
                <w:sz w:val="24"/>
                <w:szCs w:val="24"/>
              </w:rPr>
              <w:t xml:space="preserve">globalisation, </w:t>
            </w:r>
            <w:bookmarkStart w:id="2" w:name="_GoBack"/>
            <w:bookmarkEnd w:id="2"/>
            <w:r w:rsidRPr="00072849">
              <w:rPr>
                <w:rFonts w:ascii="Arial" w:hAnsi="Arial" w:cs="Arial"/>
                <w:sz w:val="24"/>
                <w:szCs w:val="24"/>
              </w:rPr>
              <w:t>market research</w:t>
            </w:r>
          </w:p>
        </w:tc>
      </w:tr>
      <w:tr w:rsidR="00072849" w:rsidRPr="00072849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49">
              <w:rPr>
                <w:rFonts w:ascii="Arial" w:hAnsi="Arial" w:cs="Arial"/>
                <w:b/>
                <w:sz w:val="24"/>
                <w:szCs w:val="24"/>
              </w:rPr>
              <w:t>Suggested activities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49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072849" w:rsidRPr="00072849" w:rsidTr="00E506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1F" w:rsidRDefault="00BE551F" w:rsidP="00BE551F">
            <w:pPr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BE551F" w:rsidRPr="00BE551F" w:rsidRDefault="00BE551F" w:rsidP="00BE551F">
            <w:pPr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E551F">
              <w:rPr>
                <w:rFonts w:ascii="Arial" w:hAnsi="Arial" w:cs="Arial"/>
                <w:sz w:val="24"/>
                <w:szCs w:val="24"/>
              </w:rPr>
              <w:t>Students present their inquiry findings either to class or in groups</w:t>
            </w:r>
          </w:p>
          <w:p w:rsidR="00BE551F" w:rsidRDefault="00BE551F" w:rsidP="00BE551F">
            <w:pPr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</w:p>
          <w:p w:rsidR="00BE551F" w:rsidRPr="00BE551F" w:rsidRDefault="00BE551F" w:rsidP="00BE551F">
            <w:pPr>
              <w:spacing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E551F">
              <w:rPr>
                <w:rFonts w:ascii="Arial" w:hAnsi="Arial" w:cs="Arial"/>
                <w:sz w:val="24"/>
                <w:szCs w:val="24"/>
              </w:rPr>
              <w:t>Students will peer assess each presentation</w:t>
            </w:r>
          </w:p>
          <w:p w:rsidR="00072849" w:rsidRPr="00072849" w:rsidRDefault="00072849" w:rsidP="00072849">
            <w:p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49" w:rsidRPr="00072849" w:rsidRDefault="00072849" w:rsidP="000728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849" w:rsidRDefault="00072849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49" w:rsidRPr="00A0397A" w:rsidRDefault="00072849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97A" w:rsidRPr="00A0397A" w:rsidRDefault="00A0397A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97A" w:rsidRPr="00A0397A" w:rsidRDefault="00A0397A" w:rsidP="00101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D62" w:rsidRPr="00A0397A" w:rsidRDefault="00A0397A" w:rsidP="00A0397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39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264D62" w:rsidRPr="00A0397A" w:rsidSect="00A0397A">
      <w:headerReference w:type="default" r:id="rId24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44" w:rsidRDefault="005A3444" w:rsidP="00261DD2">
      <w:pPr>
        <w:spacing w:after="0" w:line="240" w:lineRule="auto"/>
      </w:pPr>
      <w:r>
        <w:separator/>
      </w:r>
    </w:p>
  </w:endnote>
  <w:endnote w:type="continuationSeparator" w:id="0">
    <w:p w:rsidR="005A3444" w:rsidRDefault="005A3444" w:rsidP="0026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44" w:rsidRDefault="005A3444" w:rsidP="00261DD2">
      <w:pPr>
        <w:spacing w:after="0" w:line="240" w:lineRule="auto"/>
      </w:pPr>
      <w:r>
        <w:separator/>
      </w:r>
    </w:p>
  </w:footnote>
  <w:footnote w:type="continuationSeparator" w:id="0">
    <w:p w:rsidR="005A3444" w:rsidRDefault="005A3444" w:rsidP="0026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06" w:rsidRDefault="00481E06" w:rsidP="00261DD2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5804A98" wp14:editId="0943AD2F">
          <wp:extent cx="1457325" cy="452755"/>
          <wp:effectExtent l="0" t="0" r="9525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291"/>
                  <a:stretch/>
                </pic:blipFill>
                <pic:spPr bwMode="auto">
                  <a:xfrm>
                    <a:off x="0" y="0"/>
                    <a:ext cx="14573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D62"/>
    <w:multiLevelType w:val="hybridMultilevel"/>
    <w:tmpl w:val="C11CF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82A"/>
    <w:multiLevelType w:val="hybridMultilevel"/>
    <w:tmpl w:val="01C2AAB0"/>
    <w:lvl w:ilvl="0" w:tplc="E4B8F7B8">
      <w:start w:val="1"/>
      <w:numFmt w:val="bullet"/>
      <w:pStyle w:val="AOsBulletsendash"/>
      <w:lvlText w:val="–"/>
      <w:lvlJc w:val="left"/>
      <w:pPr>
        <w:tabs>
          <w:tab w:val="num" w:pos="568"/>
        </w:tabs>
        <w:ind w:left="568" w:hanging="284"/>
      </w:pPr>
      <w:rPr>
        <w:rFonts w:ascii="Arial Narrow" w:hAnsi="Arial Narrow" w:cs="Arial Narrow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3E20A8"/>
    <w:multiLevelType w:val="hybridMultilevel"/>
    <w:tmpl w:val="044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96F"/>
    <w:multiLevelType w:val="hybridMultilevel"/>
    <w:tmpl w:val="CBA4D9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5D80"/>
    <w:multiLevelType w:val="hybridMultilevel"/>
    <w:tmpl w:val="899CA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14C"/>
    <w:multiLevelType w:val="hybridMultilevel"/>
    <w:tmpl w:val="22580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30EF"/>
    <w:multiLevelType w:val="hybridMultilevel"/>
    <w:tmpl w:val="87928AE2"/>
    <w:lvl w:ilvl="0" w:tplc="A36CD128">
      <w:start w:val="5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F18"/>
    <w:multiLevelType w:val="hybridMultilevel"/>
    <w:tmpl w:val="348EB0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6FD77A5"/>
    <w:multiLevelType w:val="hybridMultilevel"/>
    <w:tmpl w:val="7048DF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93E4C"/>
    <w:multiLevelType w:val="hybridMultilevel"/>
    <w:tmpl w:val="1E7CDA3C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2CED303F"/>
    <w:multiLevelType w:val="hybridMultilevel"/>
    <w:tmpl w:val="5EA8DB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7D52"/>
    <w:multiLevelType w:val="hybridMultilevel"/>
    <w:tmpl w:val="250EE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7576"/>
    <w:multiLevelType w:val="hybridMultilevel"/>
    <w:tmpl w:val="F4A64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7761"/>
    <w:multiLevelType w:val="hybridMultilevel"/>
    <w:tmpl w:val="18225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005C"/>
    <w:multiLevelType w:val="multilevel"/>
    <w:tmpl w:val="ED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E5151"/>
    <w:multiLevelType w:val="multilevel"/>
    <w:tmpl w:val="9A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6300B"/>
    <w:multiLevelType w:val="hybridMultilevel"/>
    <w:tmpl w:val="C1D25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B6C"/>
    <w:multiLevelType w:val="hybridMultilevel"/>
    <w:tmpl w:val="50DA5008"/>
    <w:lvl w:ilvl="0" w:tplc="16506B0E">
      <w:start w:val="1"/>
      <w:numFmt w:val="bullet"/>
      <w:lvlText w:val=""/>
      <w:lvlJc w:val="left"/>
      <w:pPr>
        <w:ind w:left="473" w:hanging="76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B2283D"/>
    <w:multiLevelType w:val="hybridMultilevel"/>
    <w:tmpl w:val="B1A8E582"/>
    <w:lvl w:ilvl="0" w:tplc="04090001">
      <w:start w:val="1"/>
      <w:numFmt w:val="bullet"/>
      <w:pStyle w:val="AOsBulletssub"/>
      <w:lvlText w:val="–"/>
      <w:lvlJc w:val="left"/>
      <w:pPr>
        <w:tabs>
          <w:tab w:val="num" w:pos="568"/>
        </w:tabs>
        <w:ind w:left="851" w:hanging="283"/>
      </w:pPr>
      <w:rPr>
        <w:rFonts w:ascii="Arial Narrow" w:hAnsi="Arial Narrow" w:cs="Arial Narro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8224B2"/>
    <w:multiLevelType w:val="hybridMultilevel"/>
    <w:tmpl w:val="09F45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36EAD"/>
    <w:multiLevelType w:val="hybridMultilevel"/>
    <w:tmpl w:val="89AAB72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25C5"/>
    <w:multiLevelType w:val="hybridMultilevel"/>
    <w:tmpl w:val="45C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664F2"/>
    <w:multiLevelType w:val="hybridMultilevel"/>
    <w:tmpl w:val="B678BB9C"/>
    <w:lvl w:ilvl="0" w:tplc="A614FE0E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E754D"/>
    <w:multiLevelType w:val="hybridMultilevel"/>
    <w:tmpl w:val="BDB67F22"/>
    <w:lvl w:ilvl="0" w:tplc="A614FE0E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0CB2"/>
    <w:multiLevelType w:val="multilevel"/>
    <w:tmpl w:val="7AA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B8276A"/>
    <w:multiLevelType w:val="hybridMultilevel"/>
    <w:tmpl w:val="83863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54B7C"/>
    <w:multiLevelType w:val="hybridMultilevel"/>
    <w:tmpl w:val="2B76BEBC"/>
    <w:lvl w:ilvl="0" w:tplc="A614FE0E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33D71"/>
    <w:multiLevelType w:val="hybridMultilevel"/>
    <w:tmpl w:val="A230B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24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2"/>
  </w:num>
  <w:num w:numId="11">
    <w:abstractNumId w:val="16"/>
  </w:num>
  <w:num w:numId="12">
    <w:abstractNumId w:val="6"/>
  </w:num>
  <w:num w:numId="13">
    <w:abstractNumId w:val="4"/>
  </w:num>
  <w:num w:numId="14">
    <w:abstractNumId w:val="25"/>
  </w:num>
  <w:num w:numId="15">
    <w:abstractNumId w:val="10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  <w:num w:numId="20">
    <w:abstractNumId w:val="18"/>
  </w:num>
  <w:num w:numId="21">
    <w:abstractNumId w:val="1"/>
  </w:num>
  <w:num w:numId="22">
    <w:abstractNumId w:val="22"/>
  </w:num>
  <w:num w:numId="23">
    <w:abstractNumId w:val="2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2"/>
    <w:rsid w:val="00012BF7"/>
    <w:rsid w:val="00031920"/>
    <w:rsid w:val="00046EEA"/>
    <w:rsid w:val="00072849"/>
    <w:rsid w:val="000A760F"/>
    <w:rsid w:val="001019A0"/>
    <w:rsid w:val="00122A79"/>
    <w:rsid w:val="0015622C"/>
    <w:rsid w:val="001F3BB9"/>
    <w:rsid w:val="002014FA"/>
    <w:rsid w:val="00226420"/>
    <w:rsid w:val="00237298"/>
    <w:rsid w:val="00261DD2"/>
    <w:rsid w:val="00264D62"/>
    <w:rsid w:val="00270067"/>
    <w:rsid w:val="00290A84"/>
    <w:rsid w:val="002A20FC"/>
    <w:rsid w:val="002A3D21"/>
    <w:rsid w:val="002E1B77"/>
    <w:rsid w:val="00300D0F"/>
    <w:rsid w:val="0032228E"/>
    <w:rsid w:val="00373D36"/>
    <w:rsid w:val="003B69C3"/>
    <w:rsid w:val="0042458D"/>
    <w:rsid w:val="0046214C"/>
    <w:rsid w:val="00464460"/>
    <w:rsid w:val="00481E06"/>
    <w:rsid w:val="00483CB2"/>
    <w:rsid w:val="004A08EC"/>
    <w:rsid w:val="004B49A0"/>
    <w:rsid w:val="004F2F90"/>
    <w:rsid w:val="0053004D"/>
    <w:rsid w:val="005420DF"/>
    <w:rsid w:val="005765DC"/>
    <w:rsid w:val="005A3444"/>
    <w:rsid w:val="005A76DB"/>
    <w:rsid w:val="005E412C"/>
    <w:rsid w:val="005E5CBE"/>
    <w:rsid w:val="00613996"/>
    <w:rsid w:val="00624D17"/>
    <w:rsid w:val="00674B7E"/>
    <w:rsid w:val="0068000B"/>
    <w:rsid w:val="007617D2"/>
    <w:rsid w:val="00826D56"/>
    <w:rsid w:val="00876EAD"/>
    <w:rsid w:val="00893DA7"/>
    <w:rsid w:val="008943EE"/>
    <w:rsid w:val="008C0634"/>
    <w:rsid w:val="008C2B79"/>
    <w:rsid w:val="008D46FB"/>
    <w:rsid w:val="00937478"/>
    <w:rsid w:val="009501B1"/>
    <w:rsid w:val="009C5163"/>
    <w:rsid w:val="009F2C34"/>
    <w:rsid w:val="00A0397A"/>
    <w:rsid w:val="00A45CFA"/>
    <w:rsid w:val="00A839E6"/>
    <w:rsid w:val="00B22972"/>
    <w:rsid w:val="00B43C7D"/>
    <w:rsid w:val="00B553CA"/>
    <w:rsid w:val="00B57CC8"/>
    <w:rsid w:val="00B70342"/>
    <w:rsid w:val="00BE0422"/>
    <w:rsid w:val="00BE551F"/>
    <w:rsid w:val="00BF2F1E"/>
    <w:rsid w:val="00BF585E"/>
    <w:rsid w:val="00C13B1A"/>
    <w:rsid w:val="00CA6348"/>
    <w:rsid w:val="00CC7944"/>
    <w:rsid w:val="00D2657A"/>
    <w:rsid w:val="00DD7D43"/>
    <w:rsid w:val="00DE4E0C"/>
    <w:rsid w:val="00E10818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1E70B-4188-46C4-A8B3-CE24CF6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4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A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D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B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BF7"/>
    <w:rPr>
      <w:b/>
      <w:bCs/>
    </w:rPr>
  </w:style>
  <w:style w:type="paragraph" w:styleId="NormalWeb">
    <w:name w:val="Normal (Web)"/>
    <w:basedOn w:val="Normal"/>
    <w:uiPriority w:val="99"/>
    <w:unhideWhenUsed/>
    <w:rsid w:val="0001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012BF7"/>
  </w:style>
  <w:style w:type="character" w:customStyle="1" w:styleId="Heading1Char">
    <w:name w:val="Heading 1 Char"/>
    <w:basedOn w:val="DefaultParagraphFont"/>
    <w:link w:val="Heading1"/>
    <w:uiPriority w:val="9"/>
    <w:rsid w:val="005A76D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watch-title">
    <w:name w:val="watch-title"/>
    <w:basedOn w:val="DefaultParagraphFont"/>
    <w:rsid w:val="005A76DB"/>
  </w:style>
  <w:style w:type="table" w:styleId="TableGrid">
    <w:name w:val="Table Grid"/>
    <w:basedOn w:val="TableNormal"/>
    <w:uiPriority w:val="59"/>
    <w:rsid w:val="0004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000B"/>
    <w:rPr>
      <w:color w:val="800080" w:themeColor="followedHyperlink"/>
      <w:u w:val="single"/>
    </w:rPr>
  </w:style>
  <w:style w:type="paragraph" w:customStyle="1" w:styleId="AOsH3">
    <w:name w:val="AOs H3"/>
    <w:link w:val="AOsH3Char"/>
    <w:uiPriority w:val="99"/>
    <w:rsid w:val="00BF2F1E"/>
    <w:pPr>
      <w:keepNext/>
      <w:spacing w:before="80" w:after="20" w:line="240" w:lineRule="auto"/>
    </w:pPr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paragraph" w:customStyle="1" w:styleId="AOsBullets">
    <w:name w:val="AOs Bullets"/>
    <w:basedOn w:val="Normal"/>
    <w:link w:val="AOsBulletsChar"/>
    <w:uiPriority w:val="99"/>
    <w:rsid w:val="00BF2F1E"/>
    <w:pPr>
      <w:numPr>
        <w:numId w:val="19"/>
      </w:numPr>
      <w:spacing w:after="20" w:line="240" w:lineRule="auto"/>
      <w:outlineLvl w:val="0"/>
    </w:pPr>
    <w:rPr>
      <w:rFonts w:ascii="Arial Narrow" w:eastAsia="Times New Roman" w:hAnsi="Arial Narrow" w:cs="Arial Narrow"/>
      <w:kern w:val="32"/>
      <w:lang w:val="en-US" w:eastAsia="en-NZ"/>
    </w:rPr>
  </w:style>
  <w:style w:type="paragraph" w:customStyle="1" w:styleId="AOsH2a">
    <w:name w:val="AOs H2a"/>
    <w:basedOn w:val="Normal"/>
    <w:uiPriority w:val="99"/>
    <w:rsid w:val="00BF2F1E"/>
    <w:pPr>
      <w:keepNext/>
      <w:spacing w:before="80" w:after="80" w:line="240" w:lineRule="auto"/>
      <w:outlineLvl w:val="0"/>
    </w:pPr>
    <w:rPr>
      <w:rFonts w:ascii="Arial Narrow" w:eastAsia="Times New Roman" w:hAnsi="Arial Narrow" w:cs="Arial Narrow"/>
      <w:i/>
      <w:iCs/>
      <w:kern w:val="32"/>
      <w:lang w:eastAsia="en-NZ"/>
    </w:rPr>
  </w:style>
  <w:style w:type="character" w:customStyle="1" w:styleId="AOsH3Char">
    <w:name w:val="AOs H3 Char"/>
    <w:basedOn w:val="DefaultParagraphFont"/>
    <w:link w:val="AOsH3"/>
    <w:uiPriority w:val="99"/>
    <w:rsid w:val="00BF2F1E"/>
    <w:rPr>
      <w:rFonts w:ascii="Arial Narrow" w:eastAsia="Times New Roman" w:hAnsi="Arial Narrow" w:cs="Arial Narrow"/>
      <w:b/>
      <w:bCs/>
      <w:kern w:val="32"/>
      <w:sz w:val="24"/>
      <w:szCs w:val="24"/>
      <w:lang w:eastAsia="en-NZ"/>
    </w:rPr>
  </w:style>
  <w:style w:type="character" w:customStyle="1" w:styleId="AOsBulletsChar">
    <w:name w:val="AOs Bullets Char"/>
    <w:basedOn w:val="DefaultParagraphFont"/>
    <w:link w:val="AOsBullets"/>
    <w:uiPriority w:val="99"/>
    <w:rsid w:val="00BF2F1E"/>
    <w:rPr>
      <w:rFonts w:ascii="Arial Narrow" w:eastAsia="Times New Roman" w:hAnsi="Arial Narrow" w:cs="Arial Narrow"/>
      <w:kern w:val="32"/>
      <w:lang w:val="en-US" w:eastAsia="en-NZ"/>
    </w:rPr>
  </w:style>
  <w:style w:type="paragraph" w:customStyle="1" w:styleId="AOsBulletssub">
    <w:name w:val="AOs Bullets sub"/>
    <w:basedOn w:val="AOsBullets"/>
    <w:next w:val="AOsBullets"/>
    <w:uiPriority w:val="99"/>
    <w:rsid w:val="00893DA7"/>
    <w:pPr>
      <w:numPr>
        <w:numId w:val="20"/>
      </w:numPr>
    </w:pPr>
    <w:rPr>
      <w:sz w:val="20"/>
      <w:szCs w:val="20"/>
    </w:rPr>
  </w:style>
  <w:style w:type="paragraph" w:customStyle="1" w:styleId="AOsBulletsendash">
    <w:name w:val="AOs Bullets (en dash)"/>
    <w:basedOn w:val="AOsBullets"/>
    <w:uiPriority w:val="99"/>
    <w:rsid w:val="003B69C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curriculum.tki.org.nz/The-New-Zealand-Curriculum/Key-competencies" TargetMode="External"/><Relationship Id="rId13" Type="http://schemas.openxmlformats.org/officeDocument/2006/relationships/hyperlink" Target="http://nzcurriculum.tki.org.nz/Principles/Coherence" TargetMode="External"/><Relationship Id="rId18" Type="http://schemas.openxmlformats.org/officeDocument/2006/relationships/hyperlink" Target="http://auckland.scoop.co.nz/2015/02/young-social-entrepreneurs-build-up-to-final-showcas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arehq.com/" TargetMode="External"/><Relationship Id="rId7" Type="http://schemas.openxmlformats.org/officeDocument/2006/relationships/hyperlink" Target="http://nzcurriculum.tki.org.nz/The-New-Zealand-Curriculum/Key-competencies" TargetMode="External"/><Relationship Id="rId12" Type="http://schemas.openxmlformats.org/officeDocument/2006/relationships/hyperlink" Target="http://nzcurriculum.tki.org.nz/Principles/Learning-to-learn" TargetMode="External"/><Relationship Id="rId17" Type="http://schemas.openxmlformats.org/officeDocument/2006/relationships/hyperlink" Target="http://www.stuff.co.nz/business/better-business/66363961/young-entrepreneurs-offer-ideas-to-brighten-n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ianz.org.nz/about-us/our-programmes/education" TargetMode="External"/><Relationship Id="rId20" Type="http://schemas.openxmlformats.org/officeDocument/2006/relationships/hyperlink" Target="http://www.springfreetrampoline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zcurriculum.tki.org.nz/Principles/Cultural-diversit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ed.com/talks/maya_penn_meet_a_young_entrepreneur_cartoonist_designer_activist?language=en" TargetMode="External"/><Relationship Id="rId23" Type="http://schemas.openxmlformats.org/officeDocument/2006/relationships/hyperlink" Target="http://www.zespri.com/" TargetMode="External"/><Relationship Id="rId10" Type="http://schemas.openxmlformats.org/officeDocument/2006/relationships/hyperlink" Target="http://nzcurriculum.tki.org.nz/Principles/High-expectations" TargetMode="External"/><Relationship Id="rId19" Type="http://schemas.openxmlformats.org/officeDocument/2006/relationships/hyperlink" Target="http://www.chinafta.govt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zcurriculum.tki.org.nz/The-New-Zealand-Curriculum/Key-competencies" TargetMode="External"/><Relationship Id="rId14" Type="http://schemas.openxmlformats.org/officeDocument/2006/relationships/hyperlink" Target="http://nzcurriculum.tki.org.nz/Principles/Future-focus" TargetMode="External"/><Relationship Id="rId22" Type="http://schemas.openxmlformats.org/officeDocument/2006/relationships/hyperlink" Target="http://www.boostagil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BBC3D57C</Template>
  <TotalTime>86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Sean OConnor</cp:lastModifiedBy>
  <cp:revision>11</cp:revision>
  <cp:lastPrinted>2015-12-07T03:08:00Z</cp:lastPrinted>
  <dcterms:created xsi:type="dcterms:W3CDTF">2016-02-17T00:59:00Z</dcterms:created>
  <dcterms:modified xsi:type="dcterms:W3CDTF">2016-02-17T02:41:00Z</dcterms:modified>
</cp:coreProperties>
</file>