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A5" w:rsidRPr="002D1E39" w:rsidRDefault="007035A5" w:rsidP="0089587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D1E39">
        <w:rPr>
          <w:b/>
          <w:sz w:val="28"/>
          <w:szCs w:val="28"/>
          <w:u w:val="single"/>
        </w:rPr>
        <w:t>Exercise 5.1</w:t>
      </w:r>
    </w:p>
    <w:p w:rsidR="007035A5" w:rsidRPr="002D1E39" w:rsidRDefault="00E1013F" w:rsidP="00E1013F">
      <w:pPr>
        <w:jc w:val="center"/>
        <w:rPr>
          <w:b/>
          <w:sz w:val="28"/>
          <w:szCs w:val="28"/>
          <w:u w:val="single"/>
        </w:rPr>
      </w:pPr>
      <w:r w:rsidRPr="002D1E39">
        <w:rPr>
          <w:b/>
          <w:sz w:val="28"/>
          <w:szCs w:val="28"/>
          <w:u w:val="single"/>
        </w:rPr>
        <w:t>How has product innovation</w:t>
      </w:r>
      <w:r w:rsidR="007035A5" w:rsidRPr="002D1E39">
        <w:rPr>
          <w:b/>
          <w:sz w:val="28"/>
          <w:szCs w:val="28"/>
          <w:u w:val="single"/>
        </w:rPr>
        <w:t xml:space="preserve"> benefited </w:t>
      </w:r>
      <w:proofErr w:type="spellStart"/>
      <w:r w:rsidR="007035A5" w:rsidRPr="002D1E39">
        <w:rPr>
          <w:b/>
          <w:sz w:val="28"/>
          <w:szCs w:val="28"/>
          <w:u w:val="single"/>
        </w:rPr>
        <w:t>Zespri</w:t>
      </w:r>
      <w:proofErr w:type="spellEnd"/>
      <w:r w:rsidR="007035A5" w:rsidRPr="002D1E39">
        <w:rPr>
          <w:b/>
          <w:sz w:val="28"/>
          <w:szCs w:val="28"/>
          <w:u w:val="single"/>
        </w:rPr>
        <w:t xml:space="preserve"> stakeholders?</w:t>
      </w:r>
    </w:p>
    <w:p w:rsidR="007035A5" w:rsidRPr="007035A5" w:rsidRDefault="00FE0BAB">
      <w:pPr>
        <w:rPr>
          <w:b/>
          <w:u w:val="single"/>
        </w:rPr>
      </w:pPr>
      <w:r>
        <w:rPr>
          <w:b/>
          <w:noProof/>
          <w:u w:val="single"/>
          <w:lang w:val="en-NZ" w:eastAsia="en-NZ"/>
        </w:rPr>
        <w:drawing>
          <wp:inline distT="0" distB="0" distL="0" distR="0">
            <wp:extent cx="8667750" cy="501015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7035A5" w:rsidRPr="007035A5" w:rsidSect="008958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A5"/>
    <w:rsid w:val="002D1E39"/>
    <w:rsid w:val="004E75CC"/>
    <w:rsid w:val="007035A5"/>
    <w:rsid w:val="00771318"/>
    <w:rsid w:val="0089587B"/>
    <w:rsid w:val="00D24071"/>
    <w:rsid w:val="00E1013F"/>
    <w:rsid w:val="00FE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5F0DD-A529-4EE5-B6C8-9E949910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8E1315-A947-4529-8115-12C651CAC843}" type="doc">
      <dgm:prSet loTypeId="urn:microsoft.com/office/officeart/2005/8/layout/pList1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24F6063-0784-448B-9B7B-DB51C486348F}">
      <dgm:prSet phldrT="[Text]"/>
      <dgm:spPr/>
      <dgm:t>
        <a:bodyPr/>
        <a:lstStyle/>
        <a:p>
          <a:r>
            <a:rPr lang="en-US"/>
            <a:t>Growers</a:t>
          </a:r>
        </a:p>
      </dgm:t>
    </dgm:pt>
    <dgm:pt modelId="{65CF3910-AAED-47F9-8D0A-D3DDDA5144E6}" type="parTrans" cxnId="{A9F21AA2-4BB6-4DB5-B47D-6C80025C9145}">
      <dgm:prSet/>
      <dgm:spPr/>
      <dgm:t>
        <a:bodyPr/>
        <a:lstStyle/>
        <a:p>
          <a:endParaRPr lang="en-US"/>
        </a:p>
      </dgm:t>
    </dgm:pt>
    <dgm:pt modelId="{6F974EF0-7D85-4F81-BC72-EE7B4DF77E7C}" type="sibTrans" cxnId="{A9F21AA2-4BB6-4DB5-B47D-6C80025C9145}">
      <dgm:prSet/>
      <dgm:spPr/>
      <dgm:t>
        <a:bodyPr/>
        <a:lstStyle/>
        <a:p>
          <a:endParaRPr lang="en-US"/>
        </a:p>
      </dgm:t>
    </dgm:pt>
    <dgm:pt modelId="{6CEBA504-083D-49BB-B84B-FC9A051BE12B}">
      <dgm:prSet phldrT="[Text]"/>
      <dgm:spPr/>
      <dgm:t>
        <a:bodyPr/>
        <a:lstStyle/>
        <a:p>
          <a:r>
            <a:rPr lang="en-US"/>
            <a:t>Government</a:t>
          </a:r>
        </a:p>
      </dgm:t>
    </dgm:pt>
    <dgm:pt modelId="{81458189-308E-4528-9AE0-6425E9A48FF4}" type="parTrans" cxnId="{7601EE8C-9BE0-4AB3-B798-EA5920FF8C54}">
      <dgm:prSet/>
      <dgm:spPr/>
      <dgm:t>
        <a:bodyPr/>
        <a:lstStyle/>
        <a:p>
          <a:endParaRPr lang="en-US"/>
        </a:p>
      </dgm:t>
    </dgm:pt>
    <dgm:pt modelId="{216269B1-7408-4507-A4AE-6AFE56913F86}" type="sibTrans" cxnId="{7601EE8C-9BE0-4AB3-B798-EA5920FF8C54}">
      <dgm:prSet/>
      <dgm:spPr/>
      <dgm:t>
        <a:bodyPr/>
        <a:lstStyle/>
        <a:p>
          <a:endParaRPr lang="en-US"/>
        </a:p>
      </dgm:t>
    </dgm:pt>
    <dgm:pt modelId="{94FAF012-2C28-4B3A-BD23-7D0938B5A2D1}">
      <dgm:prSet phldrT="[Text]"/>
      <dgm:spPr/>
      <dgm:t>
        <a:bodyPr/>
        <a:lstStyle/>
        <a:p>
          <a:r>
            <a:rPr lang="en-US"/>
            <a:t>Shareholders</a:t>
          </a:r>
        </a:p>
      </dgm:t>
    </dgm:pt>
    <dgm:pt modelId="{B0A122EE-A048-4413-BC8A-AAF4BEE9B779}" type="parTrans" cxnId="{AB056E13-4F7F-4CF8-9429-A45EEDE0369D}">
      <dgm:prSet/>
      <dgm:spPr/>
      <dgm:t>
        <a:bodyPr/>
        <a:lstStyle/>
        <a:p>
          <a:endParaRPr lang="en-US"/>
        </a:p>
      </dgm:t>
    </dgm:pt>
    <dgm:pt modelId="{D3D20395-8B6D-4834-A004-3F5F61814F3E}" type="sibTrans" cxnId="{AB056E13-4F7F-4CF8-9429-A45EEDE0369D}">
      <dgm:prSet/>
      <dgm:spPr/>
      <dgm:t>
        <a:bodyPr/>
        <a:lstStyle/>
        <a:p>
          <a:endParaRPr lang="en-US"/>
        </a:p>
      </dgm:t>
    </dgm:pt>
    <dgm:pt modelId="{AB55742E-1B6A-4B75-B708-8DF1793CF539}">
      <dgm:prSet phldrT="[Text]"/>
      <dgm:spPr/>
      <dgm:t>
        <a:bodyPr/>
        <a:lstStyle/>
        <a:p>
          <a:r>
            <a:rPr lang="en-US"/>
            <a:t>Consumers</a:t>
          </a:r>
        </a:p>
      </dgm:t>
    </dgm:pt>
    <dgm:pt modelId="{80ED0C33-675C-401E-A393-D12C51A2C0CD}" type="parTrans" cxnId="{AB41503D-B0EA-409E-823B-3466DABFA69D}">
      <dgm:prSet/>
      <dgm:spPr/>
      <dgm:t>
        <a:bodyPr/>
        <a:lstStyle/>
        <a:p>
          <a:endParaRPr lang="en-US"/>
        </a:p>
      </dgm:t>
    </dgm:pt>
    <dgm:pt modelId="{731B3BF5-BEF4-48BC-9C1A-0134AE3400BA}" type="sibTrans" cxnId="{AB41503D-B0EA-409E-823B-3466DABFA69D}">
      <dgm:prSet/>
      <dgm:spPr/>
      <dgm:t>
        <a:bodyPr/>
        <a:lstStyle/>
        <a:p>
          <a:endParaRPr lang="en-US"/>
        </a:p>
      </dgm:t>
    </dgm:pt>
    <dgm:pt modelId="{4103A6A2-0880-4577-8FB8-603A91232CFF}" type="pres">
      <dgm:prSet presAssocID="{0D8E1315-A947-4529-8115-12C651CAC84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AB7A233-2D8A-4A76-9AB4-F537D440DD97}" type="pres">
      <dgm:prSet presAssocID="{B24F6063-0784-448B-9B7B-DB51C486348F}" presName="compNode" presStyleCnt="0"/>
      <dgm:spPr/>
    </dgm:pt>
    <dgm:pt modelId="{F7A237C9-8C6F-422B-80E2-793D1E3F1A8F}" type="pres">
      <dgm:prSet presAssocID="{B24F6063-0784-448B-9B7B-DB51C486348F}" presName="pictRect" presStyleLbl="node1" presStyleIdx="0" presStyleCnt="4"/>
      <dgm:spPr>
        <a:solidFill>
          <a:schemeClr val="bg1">
            <a:lumMod val="85000"/>
          </a:schemeClr>
        </a:solidFill>
      </dgm:spPr>
      <dgm:t>
        <a:bodyPr/>
        <a:lstStyle/>
        <a:p>
          <a:endParaRPr lang="en-US"/>
        </a:p>
      </dgm:t>
    </dgm:pt>
    <dgm:pt modelId="{9F943031-0A8A-45A7-8964-04D639F227E8}" type="pres">
      <dgm:prSet presAssocID="{B24F6063-0784-448B-9B7B-DB51C486348F}" presName="textRect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E98280-5B76-4A32-976C-BA2C6195471A}" type="pres">
      <dgm:prSet presAssocID="{6F974EF0-7D85-4F81-BC72-EE7B4DF77E7C}" presName="sibTrans" presStyleLbl="sibTrans2D1" presStyleIdx="0" presStyleCnt="0"/>
      <dgm:spPr/>
      <dgm:t>
        <a:bodyPr/>
        <a:lstStyle/>
        <a:p>
          <a:endParaRPr lang="en-US"/>
        </a:p>
      </dgm:t>
    </dgm:pt>
    <dgm:pt modelId="{5FC59D5C-CBE3-4839-9024-0B0FA4417A98}" type="pres">
      <dgm:prSet presAssocID="{6CEBA504-083D-49BB-B84B-FC9A051BE12B}" presName="compNode" presStyleCnt="0"/>
      <dgm:spPr/>
    </dgm:pt>
    <dgm:pt modelId="{EBD8E5A4-77CC-466C-ACAF-66AE45817B97}" type="pres">
      <dgm:prSet presAssocID="{6CEBA504-083D-49BB-B84B-FC9A051BE12B}" presName="pictRect" presStyleLbl="node1" presStyleIdx="1" presStyleCnt="4"/>
      <dgm:spPr>
        <a:solidFill>
          <a:schemeClr val="bg1">
            <a:lumMod val="85000"/>
          </a:schemeClr>
        </a:solidFill>
      </dgm:spPr>
      <dgm:t>
        <a:bodyPr/>
        <a:lstStyle/>
        <a:p>
          <a:endParaRPr lang="en-US"/>
        </a:p>
      </dgm:t>
    </dgm:pt>
    <dgm:pt modelId="{17FFCDC1-DF13-4ED2-8A2D-28CB79D6EC43}" type="pres">
      <dgm:prSet presAssocID="{6CEBA504-083D-49BB-B84B-FC9A051BE12B}" presName="textRect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CEA533-8983-4A75-BF10-C87B710B647C}" type="pres">
      <dgm:prSet presAssocID="{216269B1-7408-4507-A4AE-6AFE56913F86}" presName="sibTrans" presStyleLbl="sibTrans2D1" presStyleIdx="0" presStyleCnt="0"/>
      <dgm:spPr/>
      <dgm:t>
        <a:bodyPr/>
        <a:lstStyle/>
        <a:p>
          <a:endParaRPr lang="en-US"/>
        </a:p>
      </dgm:t>
    </dgm:pt>
    <dgm:pt modelId="{6C853113-229C-4D71-A8A4-120264641D04}" type="pres">
      <dgm:prSet presAssocID="{94FAF012-2C28-4B3A-BD23-7D0938B5A2D1}" presName="compNode" presStyleCnt="0"/>
      <dgm:spPr/>
    </dgm:pt>
    <dgm:pt modelId="{AAA980B3-D1D4-4E4C-A24F-5A302794C78C}" type="pres">
      <dgm:prSet presAssocID="{94FAF012-2C28-4B3A-BD23-7D0938B5A2D1}" presName="pictRect" presStyleLbl="node1" presStyleIdx="2" presStyleCnt="4"/>
      <dgm:spPr>
        <a:solidFill>
          <a:schemeClr val="bg1">
            <a:lumMod val="85000"/>
          </a:schemeClr>
        </a:solidFill>
      </dgm:spPr>
      <dgm:t>
        <a:bodyPr/>
        <a:lstStyle/>
        <a:p>
          <a:endParaRPr lang="en-US"/>
        </a:p>
      </dgm:t>
    </dgm:pt>
    <dgm:pt modelId="{2C9939CF-D86F-4CCD-A33C-DD0103DC661E}" type="pres">
      <dgm:prSet presAssocID="{94FAF012-2C28-4B3A-BD23-7D0938B5A2D1}" presName="textRect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EA4672-84AE-4CD9-A163-3E2836E19F7B}" type="pres">
      <dgm:prSet presAssocID="{D3D20395-8B6D-4834-A004-3F5F61814F3E}" presName="sibTrans" presStyleLbl="sibTrans2D1" presStyleIdx="0" presStyleCnt="0"/>
      <dgm:spPr/>
      <dgm:t>
        <a:bodyPr/>
        <a:lstStyle/>
        <a:p>
          <a:endParaRPr lang="en-US"/>
        </a:p>
      </dgm:t>
    </dgm:pt>
    <dgm:pt modelId="{2EA183F1-0BF4-427B-ADC2-C7872B6F182A}" type="pres">
      <dgm:prSet presAssocID="{AB55742E-1B6A-4B75-B708-8DF1793CF539}" presName="compNode" presStyleCnt="0"/>
      <dgm:spPr/>
    </dgm:pt>
    <dgm:pt modelId="{BA7F282F-74B5-41E2-982F-02391F101AEB}" type="pres">
      <dgm:prSet presAssocID="{AB55742E-1B6A-4B75-B708-8DF1793CF539}" presName="pictRect" presStyleLbl="node1" presStyleIdx="3" presStyleCnt="4"/>
      <dgm:spPr>
        <a:solidFill>
          <a:schemeClr val="bg1">
            <a:lumMod val="85000"/>
          </a:schemeClr>
        </a:solidFill>
      </dgm:spPr>
      <dgm:t>
        <a:bodyPr/>
        <a:lstStyle/>
        <a:p>
          <a:endParaRPr lang="en-US"/>
        </a:p>
      </dgm:t>
    </dgm:pt>
    <dgm:pt modelId="{42583CB5-A7A5-4414-9F7A-9A937568142E}" type="pres">
      <dgm:prSet presAssocID="{AB55742E-1B6A-4B75-B708-8DF1793CF539}" presName="textRect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14FC25C-90D4-4558-BFBC-8ED00D095524}" type="presOf" srcId="{D3D20395-8B6D-4834-A004-3F5F61814F3E}" destId="{88EA4672-84AE-4CD9-A163-3E2836E19F7B}" srcOrd="0" destOrd="0" presId="urn:microsoft.com/office/officeart/2005/8/layout/pList1"/>
    <dgm:cxn modelId="{7601EE8C-9BE0-4AB3-B798-EA5920FF8C54}" srcId="{0D8E1315-A947-4529-8115-12C651CAC843}" destId="{6CEBA504-083D-49BB-B84B-FC9A051BE12B}" srcOrd="1" destOrd="0" parTransId="{81458189-308E-4528-9AE0-6425E9A48FF4}" sibTransId="{216269B1-7408-4507-A4AE-6AFE56913F86}"/>
    <dgm:cxn modelId="{77F9D231-C92C-4AF4-8959-4D975CE0EEDD}" type="presOf" srcId="{B24F6063-0784-448B-9B7B-DB51C486348F}" destId="{9F943031-0A8A-45A7-8964-04D639F227E8}" srcOrd="0" destOrd="0" presId="urn:microsoft.com/office/officeart/2005/8/layout/pList1"/>
    <dgm:cxn modelId="{70807AFC-9474-4114-B805-7EB1EBD5C1CA}" type="presOf" srcId="{216269B1-7408-4507-A4AE-6AFE56913F86}" destId="{C4CEA533-8983-4A75-BF10-C87B710B647C}" srcOrd="0" destOrd="0" presId="urn:microsoft.com/office/officeart/2005/8/layout/pList1"/>
    <dgm:cxn modelId="{A9F21AA2-4BB6-4DB5-B47D-6C80025C9145}" srcId="{0D8E1315-A947-4529-8115-12C651CAC843}" destId="{B24F6063-0784-448B-9B7B-DB51C486348F}" srcOrd="0" destOrd="0" parTransId="{65CF3910-AAED-47F9-8D0A-D3DDDA5144E6}" sibTransId="{6F974EF0-7D85-4F81-BC72-EE7B4DF77E7C}"/>
    <dgm:cxn modelId="{AB41503D-B0EA-409E-823B-3466DABFA69D}" srcId="{0D8E1315-A947-4529-8115-12C651CAC843}" destId="{AB55742E-1B6A-4B75-B708-8DF1793CF539}" srcOrd="3" destOrd="0" parTransId="{80ED0C33-675C-401E-A393-D12C51A2C0CD}" sibTransId="{731B3BF5-BEF4-48BC-9C1A-0134AE3400BA}"/>
    <dgm:cxn modelId="{3853D984-ADEE-40BD-ABFD-D582D1D5125A}" type="presOf" srcId="{6CEBA504-083D-49BB-B84B-FC9A051BE12B}" destId="{17FFCDC1-DF13-4ED2-8A2D-28CB79D6EC43}" srcOrd="0" destOrd="0" presId="urn:microsoft.com/office/officeart/2005/8/layout/pList1"/>
    <dgm:cxn modelId="{C35E0432-2219-455D-8888-F885FFD97ABF}" type="presOf" srcId="{0D8E1315-A947-4529-8115-12C651CAC843}" destId="{4103A6A2-0880-4577-8FB8-603A91232CFF}" srcOrd="0" destOrd="0" presId="urn:microsoft.com/office/officeart/2005/8/layout/pList1"/>
    <dgm:cxn modelId="{8F49851C-C39B-4A40-B048-AACD6B81B94C}" type="presOf" srcId="{6F974EF0-7D85-4F81-BC72-EE7B4DF77E7C}" destId="{6CE98280-5B76-4A32-976C-BA2C6195471A}" srcOrd="0" destOrd="0" presId="urn:microsoft.com/office/officeart/2005/8/layout/pList1"/>
    <dgm:cxn modelId="{56248958-BCA7-406A-81FE-75CD31AF0FEB}" type="presOf" srcId="{AB55742E-1B6A-4B75-B708-8DF1793CF539}" destId="{42583CB5-A7A5-4414-9F7A-9A937568142E}" srcOrd="0" destOrd="0" presId="urn:microsoft.com/office/officeart/2005/8/layout/pList1"/>
    <dgm:cxn modelId="{75A33619-021C-40BB-B4A3-062D2C0377FB}" type="presOf" srcId="{94FAF012-2C28-4B3A-BD23-7D0938B5A2D1}" destId="{2C9939CF-D86F-4CCD-A33C-DD0103DC661E}" srcOrd="0" destOrd="0" presId="urn:microsoft.com/office/officeart/2005/8/layout/pList1"/>
    <dgm:cxn modelId="{AB056E13-4F7F-4CF8-9429-A45EEDE0369D}" srcId="{0D8E1315-A947-4529-8115-12C651CAC843}" destId="{94FAF012-2C28-4B3A-BD23-7D0938B5A2D1}" srcOrd="2" destOrd="0" parTransId="{B0A122EE-A048-4413-BC8A-AAF4BEE9B779}" sibTransId="{D3D20395-8B6D-4834-A004-3F5F61814F3E}"/>
    <dgm:cxn modelId="{1617B39F-99BB-4F62-888D-B907464B1FA8}" type="presParOf" srcId="{4103A6A2-0880-4577-8FB8-603A91232CFF}" destId="{BAB7A233-2D8A-4A76-9AB4-F537D440DD97}" srcOrd="0" destOrd="0" presId="urn:microsoft.com/office/officeart/2005/8/layout/pList1"/>
    <dgm:cxn modelId="{9B966FB6-F14C-485D-98F9-2BDE616943FB}" type="presParOf" srcId="{BAB7A233-2D8A-4A76-9AB4-F537D440DD97}" destId="{F7A237C9-8C6F-422B-80E2-793D1E3F1A8F}" srcOrd="0" destOrd="0" presId="urn:microsoft.com/office/officeart/2005/8/layout/pList1"/>
    <dgm:cxn modelId="{FD21D73B-3076-4BA4-B396-C0AAC6344287}" type="presParOf" srcId="{BAB7A233-2D8A-4A76-9AB4-F537D440DD97}" destId="{9F943031-0A8A-45A7-8964-04D639F227E8}" srcOrd="1" destOrd="0" presId="urn:microsoft.com/office/officeart/2005/8/layout/pList1"/>
    <dgm:cxn modelId="{B95A9C80-5692-42DC-BB0A-F58E056AC2B6}" type="presParOf" srcId="{4103A6A2-0880-4577-8FB8-603A91232CFF}" destId="{6CE98280-5B76-4A32-976C-BA2C6195471A}" srcOrd="1" destOrd="0" presId="urn:microsoft.com/office/officeart/2005/8/layout/pList1"/>
    <dgm:cxn modelId="{8FB54498-6CBB-48CE-BD54-12E3F99A12D9}" type="presParOf" srcId="{4103A6A2-0880-4577-8FB8-603A91232CFF}" destId="{5FC59D5C-CBE3-4839-9024-0B0FA4417A98}" srcOrd="2" destOrd="0" presId="urn:microsoft.com/office/officeart/2005/8/layout/pList1"/>
    <dgm:cxn modelId="{67EB509F-B9A4-4967-8F2E-037EF7CA99D4}" type="presParOf" srcId="{5FC59D5C-CBE3-4839-9024-0B0FA4417A98}" destId="{EBD8E5A4-77CC-466C-ACAF-66AE45817B97}" srcOrd="0" destOrd="0" presId="urn:microsoft.com/office/officeart/2005/8/layout/pList1"/>
    <dgm:cxn modelId="{BB2FE89B-E8F9-40FC-BBE8-7AB9CF14E694}" type="presParOf" srcId="{5FC59D5C-CBE3-4839-9024-0B0FA4417A98}" destId="{17FFCDC1-DF13-4ED2-8A2D-28CB79D6EC43}" srcOrd="1" destOrd="0" presId="urn:microsoft.com/office/officeart/2005/8/layout/pList1"/>
    <dgm:cxn modelId="{74841D6C-0EE8-4084-9822-59BAFAFEE9BF}" type="presParOf" srcId="{4103A6A2-0880-4577-8FB8-603A91232CFF}" destId="{C4CEA533-8983-4A75-BF10-C87B710B647C}" srcOrd="3" destOrd="0" presId="urn:microsoft.com/office/officeart/2005/8/layout/pList1"/>
    <dgm:cxn modelId="{4E9A9D74-37E1-4E5A-9E55-F2CEAD3AD9EB}" type="presParOf" srcId="{4103A6A2-0880-4577-8FB8-603A91232CFF}" destId="{6C853113-229C-4D71-A8A4-120264641D04}" srcOrd="4" destOrd="0" presId="urn:microsoft.com/office/officeart/2005/8/layout/pList1"/>
    <dgm:cxn modelId="{14B2A69E-6935-4039-8422-00716B618D27}" type="presParOf" srcId="{6C853113-229C-4D71-A8A4-120264641D04}" destId="{AAA980B3-D1D4-4E4C-A24F-5A302794C78C}" srcOrd="0" destOrd="0" presId="urn:microsoft.com/office/officeart/2005/8/layout/pList1"/>
    <dgm:cxn modelId="{EE720758-2BFD-4CA3-9098-BDCD132D770A}" type="presParOf" srcId="{6C853113-229C-4D71-A8A4-120264641D04}" destId="{2C9939CF-D86F-4CCD-A33C-DD0103DC661E}" srcOrd="1" destOrd="0" presId="urn:microsoft.com/office/officeart/2005/8/layout/pList1"/>
    <dgm:cxn modelId="{788C4CB2-FC4F-4AFB-90AF-995E998E9AD0}" type="presParOf" srcId="{4103A6A2-0880-4577-8FB8-603A91232CFF}" destId="{88EA4672-84AE-4CD9-A163-3E2836E19F7B}" srcOrd="5" destOrd="0" presId="urn:microsoft.com/office/officeart/2005/8/layout/pList1"/>
    <dgm:cxn modelId="{3F754D58-60A3-4AD6-B7A8-6A3AE231DD24}" type="presParOf" srcId="{4103A6A2-0880-4577-8FB8-603A91232CFF}" destId="{2EA183F1-0BF4-427B-ADC2-C7872B6F182A}" srcOrd="6" destOrd="0" presId="urn:microsoft.com/office/officeart/2005/8/layout/pList1"/>
    <dgm:cxn modelId="{BF51A65C-66C7-474C-BC0A-909058888436}" type="presParOf" srcId="{2EA183F1-0BF4-427B-ADC2-C7872B6F182A}" destId="{BA7F282F-74B5-41E2-982F-02391F101AEB}" srcOrd="0" destOrd="0" presId="urn:microsoft.com/office/officeart/2005/8/layout/pList1"/>
    <dgm:cxn modelId="{AA344D7A-B6E9-4B0A-98C0-7707296142EC}" type="presParOf" srcId="{2EA183F1-0BF4-427B-ADC2-C7872B6F182A}" destId="{42583CB5-A7A5-4414-9F7A-9A937568142E}" srcOrd="1" destOrd="0" presId="urn:microsoft.com/office/officeart/2005/8/layout/pLis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A237C9-8C6F-422B-80E2-793D1E3F1A8F}">
      <dsp:nvSpPr>
        <dsp:cNvPr id="0" name=""/>
        <dsp:cNvSpPr/>
      </dsp:nvSpPr>
      <dsp:spPr>
        <a:xfrm>
          <a:off x="725990" y="2171"/>
          <a:ext cx="2254868" cy="1553604"/>
        </a:xfrm>
        <a:prstGeom prst="round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943031-0A8A-45A7-8964-04D639F227E8}">
      <dsp:nvSpPr>
        <dsp:cNvPr id="0" name=""/>
        <dsp:cNvSpPr/>
      </dsp:nvSpPr>
      <dsp:spPr>
        <a:xfrm>
          <a:off x="725990" y="1555775"/>
          <a:ext cx="2254868" cy="8365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24" tIns="192024" rIns="192024" bIns="0" numCol="1" spcCol="1270" anchor="t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Growers</a:t>
          </a:r>
        </a:p>
      </dsp:txBody>
      <dsp:txXfrm>
        <a:off x="725990" y="1555775"/>
        <a:ext cx="2254868" cy="836556"/>
      </dsp:txXfrm>
    </dsp:sp>
    <dsp:sp modelId="{EBD8E5A4-77CC-466C-ACAF-66AE45817B97}">
      <dsp:nvSpPr>
        <dsp:cNvPr id="0" name=""/>
        <dsp:cNvSpPr/>
      </dsp:nvSpPr>
      <dsp:spPr>
        <a:xfrm>
          <a:off x="3206440" y="2171"/>
          <a:ext cx="2254868" cy="1553604"/>
        </a:xfrm>
        <a:prstGeom prst="round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FFCDC1-DF13-4ED2-8A2D-28CB79D6EC43}">
      <dsp:nvSpPr>
        <dsp:cNvPr id="0" name=""/>
        <dsp:cNvSpPr/>
      </dsp:nvSpPr>
      <dsp:spPr>
        <a:xfrm>
          <a:off x="3206440" y="1555775"/>
          <a:ext cx="2254868" cy="8365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24" tIns="192024" rIns="192024" bIns="0" numCol="1" spcCol="1270" anchor="t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Government</a:t>
          </a:r>
        </a:p>
      </dsp:txBody>
      <dsp:txXfrm>
        <a:off x="3206440" y="1555775"/>
        <a:ext cx="2254868" cy="836556"/>
      </dsp:txXfrm>
    </dsp:sp>
    <dsp:sp modelId="{AAA980B3-D1D4-4E4C-A24F-5A302794C78C}">
      <dsp:nvSpPr>
        <dsp:cNvPr id="0" name=""/>
        <dsp:cNvSpPr/>
      </dsp:nvSpPr>
      <dsp:spPr>
        <a:xfrm>
          <a:off x="5686890" y="2171"/>
          <a:ext cx="2254868" cy="1553604"/>
        </a:xfrm>
        <a:prstGeom prst="round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9939CF-D86F-4CCD-A33C-DD0103DC661E}">
      <dsp:nvSpPr>
        <dsp:cNvPr id="0" name=""/>
        <dsp:cNvSpPr/>
      </dsp:nvSpPr>
      <dsp:spPr>
        <a:xfrm>
          <a:off x="5686890" y="1555775"/>
          <a:ext cx="2254868" cy="8365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24" tIns="192024" rIns="192024" bIns="0" numCol="1" spcCol="1270" anchor="t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Shareholders</a:t>
          </a:r>
        </a:p>
      </dsp:txBody>
      <dsp:txXfrm>
        <a:off x="5686890" y="1555775"/>
        <a:ext cx="2254868" cy="836556"/>
      </dsp:txXfrm>
    </dsp:sp>
    <dsp:sp modelId="{BA7F282F-74B5-41E2-982F-02391F101AEB}">
      <dsp:nvSpPr>
        <dsp:cNvPr id="0" name=""/>
        <dsp:cNvSpPr/>
      </dsp:nvSpPr>
      <dsp:spPr>
        <a:xfrm>
          <a:off x="3206440" y="2617818"/>
          <a:ext cx="2254868" cy="1553604"/>
        </a:xfrm>
        <a:prstGeom prst="round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583CB5-A7A5-4414-9F7A-9A937568142E}">
      <dsp:nvSpPr>
        <dsp:cNvPr id="0" name=""/>
        <dsp:cNvSpPr/>
      </dsp:nvSpPr>
      <dsp:spPr>
        <a:xfrm>
          <a:off x="3206440" y="4171422"/>
          <a:ext cx="2254868" cy="8365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24" tIns="192024" rIns="192024" bIns="0" numCol="1" spcCol="1270" anchor="t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Consumers</a:t>
          </a:r>
        </a:p>
      </dsp:txBody>
      <dsp:txXfrm>
        <a:off x="3206440" y="4171422"/>
        <a:ext cx="2254868" cy="8365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C5509BF4</Template>
  <TotalTime>0</TotalTime>
  <Pages>1</Pages>
  <Words>10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Boyce</dc:creator>
  <cp:keywords/>
  <dc:description/>
  <cp:lastModifiedBy>Sean OConnor</cp:lastModifiedBy>
  <cp:revision>2</cp:revision>
  <cp:lastPrinted>2016-05-16T19:31:00Z</cp:lastPrinted>
  <dcterms:created xsi:type="dcterms:W3CDTF">2016-05-16T19:31:00Z</dcterms:created>
  <dcterms:modified xsi:type="dcterms:W3CDTF">2016-05-16T19:31:00Z</dcterms:modified>
</cp:coreProperties>
</file>