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A2" w:rsidRPr="0021550E" w:rsidRDefault="0095420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1550E">
        <w:rPr>
          <w:b/>
          <w:sz w:val="28"/>
          <w:szCs w:val="28"/>
          <w:u w:val="single"/>
        </w:rPr>
        <w:t>Exercise 2.1</w:t>
      </w:r>
      <w:r w:rsidR="005B5228" w:rsidRPr="0021550E">
        <w:rPr>
          <w:b/>
          <w:sz w:val="28"/>
          <w:szCs w:val="28"/>
          <w:u w:val="single"/>
        </w:rPr>
        <w:t xml:space="preserve"> Startup v established business innovation</w:t>
      </w:r>
    </w:p>
    <w:p w:rsidR="0095420A" w:rsidRDefault="005B5228">
      <w:r>
        <w:t>From resource 2.1 p</w:t>
      </w:r>
      <w:r w:rsidR="0095420A">
        <w:t>ick out the different factors that affect p</w:t>
      </w:r>
      <w:r>
        <w:t>lans and actions</w:t>
      </w:r>
      <w:r w:rsidR="0095420A">
        <w:t xml:space="preserve"> for established and start-up companies</w:t>
      </w:r>
    </w:p>
    <w:p w:rsidR="0095420A" w:rsidRDefault="0095420A"/>
    <w:p w:rsidR="0095420A" w:rsidRDefault="00C10AC1" w:rsidP="00C10AC1">
      <w:pPr>
        <w:ind w:left="3600" w:firstLine="720"/>
      </w:pP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4153535</wp:posOffset>
                </wp:positionV>
                <wp:extent cx="762000" cy="2571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C1" w:rsidRPr="00C10AC1" w:rsidRDefault="00C10AC1">
                            <w:pPr>
                              <w:rPr>
                                <w:b/>
                              </w:rPr>
                            </w:pPr>
                            <w:r w:rsidRPr="00C10AC1">
                              <w:rPr>
                                <w:b/>
                              </w:rPr>
                              <w:t>Start-up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327.05pt;width:60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">
                <v:textbox>
                  <w:txbxContent>
                    <w:p w:rsidR="00C10AC1" w:rsidRPr="00C10AC1" w:rsidRDefault="00C10AC1">
                      <w:pPr>
                        <w:rPr>
                          <w:b/>
                        </w:rPr>
                      </w:pPr>
                      <w:r w:rsidRPr="00C10AC1">
                        <w:rPr>
                          <w:b/>
                        </w:rPr>
                        <w:t>Start-up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1FDEDA" wp14:editId="7AB53359">
                <wp:simplePos x="0" y="0"/>
                <wp:positionH relativeFrom="column">
                  <wp:posOffset>38100</wp:posOffset>
                </wp:positionH>
                <wp:positionV relativeFrom="paragraph">
                  <wp:posOffset>19685</wp:posOffset>
                </wp:positionV>
                <wp:extent cx="904875" cy="2762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C1" w:rsidRPr="00C10AC1" w:rsidRDefault="00C10AC1">
                            <w:pPr>
                              <w:rPr>
                                <w:b/>
                              </w:rPr>
                            </w:pPr>
                            <w:r w:rsidRPr="00C10AC1">
                              <w:rPr>
                                <w:b/>
                              </w:rPr>
                              <w:t>Established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1FDEDA" id="_x0000_s1027" type="#_x0000_t202" style="position:absolute;left:0;text-align:left;margin-left:3pt;margin-top:1.55pt;width:71.2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">
                <v:textbox>
                  <w:txbxContent>
                    <w:p w:rsidR="00C10AC1" w:rsidRPr="00C10AC1" w:rsidRDefault="00C10AC1">
                      <w:pPr>
                        <w:rPr>
                          <w:b/>
                        </w:rPr>
                      </w:pPr>
                      <w:r w:rsidRPr="00C10AC1">
                        <w:rPr>
                          <w:b/>
                        </w:rPr>
                        <w:t>Established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3896360</wp:posOffset>
                </wp:positionV>
                <wp:extent cx="1552575" cy="788670"/>
                <wp:effectExtent l="0" t="0" r="2857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C1" w:rsidRDefault="00C10AC1">
                            <w:r>
                              <w:t>Lack of inertia-fewer people mean easier changes of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140.25pt;margin-top:306.8pt;width:122.25pt;height:62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">
                <v:textbox>
                  <w:txbxContent>
                    <w:p w:rsidR="00C10AC1" w:rsidRDefault="00C10AC1">
                      <w:r>
                        <w:t>Lack of inertia-fewer people mean easier changes of direction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4104640</wp:posOffset>
                </wp:positionH>
                <wp:positionV relativeFrom="paragraph">
                  <wp:posOffset>391160</wp:posOffset>
                </wp:positionV>
                <wp:extent cx="15906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C1" w:rsidRDefault="00C10AC1">
                            <w:r>
                              <w:t>Many established companies set up innovation labs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323.2pt;margin-top:30.8pt;width:125.25pt;height:5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CGJwIAAE0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">
                <v:textbox>
                  <w:txbxContent>
                    <w:p w:rsidR="00C10AC1" w:rsidRDefault="00C10AC1">
                      <w:r>
                        <w:t>Many established companies set up innovation labs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20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334010</wp:posOffset>
                </wp:positionV>
                <wp:extent cx="3714750" cy="2009775"/>
                <wp:effectExtent l="0" t="0" r="3810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009775"/>
                          <a:chOff x="0" y="0"/>
                          <a:chExt cx="3714750" cy="20097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809625" y="495300"/>
                            <a:ext cx="16383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1695450" y="0"/>
                            <a:ext cx="28575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971550"/>
                            <a:ext cx="819150" cy="142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 flipV="1">
                            <a:off x="1981200" y="1371600"/>
                            <a:ext cx="466725" cy="638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2276475" y="333375"/>
                            <a:ext cx="1438275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805AA4" id="Group 10" o:spid="_x0000_s1026" style="position:absolute;margin-left:79.5pt;margin-top:26.3pt;width:292.5pt;height:158.25pt;z-index:251673600" coordsize="37147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">
                <v:oval id="Oval 1" o:spid="_x0000_s1027" style="position:absolute;left:8096;top:4953;width:1638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" fillcolor="#5b9bd5 [3204]" strokecolor="#1f4d78 [1604]" strokeweight="1pt">
                  <v:stroke joinstyle="miter"/>
                </v:oval>
                <v:line id="Straight Connector 3" o:spid="_x0000_s1028" style="position:absolute;flip:x y;visibility:visible;mso-wrap-style:square" from="16954,0" to="17240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" strokecolor="#5b9bd5 [3204]" strokeweight=".5pt">
                  <v:stroke joinstyle="miter"/>
                </v:line>
                <v:line id="Straight Connector 7" o:spid="_x0000_s1029" style="position:absolute;flip:y;visibility:visible;mso-wrap-style:square" from="0,9715" to="8191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5b9bd5 [3204]" strokeweight=".5pt">
                  <v:stroke joinstyle="miter"/>
                </v:line>
                <v:line id="Straight Connector 8" o:spid="_x0000_s1030" style="position:absolute;flip:x y;visibility:visible;mso-wrap-style:square" from="19812,13716" to="24479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" strokecolor="#5b9bd5 [3204]" strokeweight=".5pt">
                  <v:stroke joinstyle="miter"/>
                </v:line>
                <v:line id="Straight Connector 9" o:spid="_x0000_s1031" style="position:absolute;flip:y;visibility:visible;mso-wrap-style:square" from="22764,3333" to="3714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95420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1C969" wp14:editId="0F0871A0">
                <wp:simplePos x="0" y="0"/>
                <wp:positionH relativeFrom="column">
                  <wp:posOffset>2409824</wp:posOffset>
                </wp:positionH>
                <wp:positionV relativeFrom="paragraph">
                  <wp:posOffset>3934460</wp:posOffset>
                </wp:positionV>
                <wp:extent cx="276225" cy="11430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846775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309.8pt" to="211.5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95420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BCE9B" wp14:editId="4431F516">
                <wp:simplePos x="0" y="0"/>
                <wp:positionH relativeFrom="column">
                  <wp:posOffset>466725</wp:posOffset>
                </wp:positionH>
                <wp:positionV relativeFrom="paragraph">
                  <wp:posOffset>5572760</wp:posOffset>
                </wp:positionV>
                <wp:extent cx="1419225" cy="4286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A972C10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438.8pt" to="148.5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5420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43298" wp14:editId="0F65D6C0">
                <wp:simplePos x="0" y="0"/>
                <wp:positionH relativeFrom="column">
                  <wp:posOffset>3571874</wp:posOffset>
                </wp:positionH>
                <wp:positionV relativeFrom="paragraph">
                  <wp:posOffset>5487035</wp:posOffset>
                </wp:positionV>
                <wp:extent cx="1476375" cy="95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E4BD8D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432.05pt" to="397.5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95420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5614" wp14:editId="4D0703FF">
                <wp:simplePos x="0" y="0"/>
                <wp:positionH relativeFrom="column">
                  <wp:posOffset>1905000</wp:posOffset>
                </wp:positionH>
                <wp:positionV relativeFrom="paragraph">
                  <wp:posOffset>5058410</wp:posOffset>
                </wp:positionV>
                <wp:extent cx="165735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7419A9" id="Rectangle 2" o:spid="_x0000_s1026" style="position:absolute;margin-left:150pt;margin-top:398.3pt;width:13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" fillcolor="#5b9bd5 [3204]" strokecolor="#1f4d78 [1604]" strokeweight="1pt"/>
            </w:pict>
          </mc:Fallback>
        </mc:AlternateContent>
      </w:r>
    </w:p>
    <w:sectPr w:rsidR="0095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A"/>
    <w:rsid w:val="0021550E"/>
    <w:rsid w:val="005B5228"/>
    <w:rsid w:val="0095420A"/>
    <w:rsid w:val="00C10AC1"/>
    <w:rsid w:val="00D25599"/>
    <w:rsid w:val="00E871F7"/>
    <w:rsid w:val="00E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59217-FEF7-488D-8F1E-3683F545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EE25-4729-4DFB-861C-9FCF151E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120105E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Boyce</dc:creator>
  <cp:keywords/>
  <dc:description/>
  <cp:lastModifiedBy>Sean OConnor</cp:lastModifiedBy>
  <cp:revision>2</cp:revision>
  <cp:lastPrinted>2016-05-16T19:30:00Z</cp:lastPrinted>
  <dcterms:created xsi:type="dcterms:W3CDTF">2016-05-16T19:30:00Z</dcterms:created>
  <dcterms:modified xsi:type="dcterms:W3CDTF">2016-05-16T19:30:00Z</dcterms:modified>
</cp:coreProperties>
</file>